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CC" w:rsidRPr="00FD0B0D" w:rsidRDefault="001F680F" w:rsidP="00FD0B0D">
      <w:pPr>
        <w:wordWrap/>
        <w:rPr>
          <w:sz w:val="22"/>
          <w:szCs w:val="22"/>
        </w:rPr>
      </w:pPr>
      <w:bookmarkStart w:id="0" w:name="_GoBack"/>
      <w:bookmarkEnd w:id="0"/>
      <w:r w:rsidRPr="00FD0B0D">
        <w:rPr>
          <w:rFonts w:hint="eastAsia"/>
          <w:sz w:val="22"/>
          <w:szCs w:val="22"/>
        </w:rPr>
        <w:t>様式第</w:t>
      </w:r>
      <w:r w:rsidR="008D0364">
        <w:rPr>
          <w:rFonts w:hint="eastAsia"/>
          <w:sz w:val="22"/>
          <w:szCs w:val="22"/>
        </w:rPr>
        <w:t>５</w:t>
      </w:r>
      <w:r w:rsidRPr="00FD0B0D">
        <w:rPr>
          <w:rFonts w:hint="eastAsia"/>
          <w:sz w:val="22"/>
          <w:szCs w:val="22"/>
        </w:rPr>
        <w:t>号</w:t>
      </w:r>
      <w:r w:rsidRPr="00FD0B0D">
        <w:rPr>
          <w:sz w:val="22"/>
          <w:szCs w:val="22"/>
        </w:rPr>
        <w:t>(</w:t>
      </w:r>
      <w:r w:rsidRPr="00FD0B0D">
        <w:rPr>
          <w:rFonts w:hint="eastAsia"/>
          <w:sz w:val="22"/>
          <w:szCs w:val="22"/>
        </w:rPr>
        <w:t>第</w:t>
      </w:r>
      <w:r w:rsidR="008D0364">
        <w:rPr>
          <w:rFonts w:hint="eastAsia"/>
          <w:sz w:val="22"/>
          <w:szCs w:val="22"/>
        </w:rPr>
        <w:t>２</w:t>
      </w:r>
      <w:r w:rsidRPr="00FD0B0D">
        <w:rPr>
          <w:rFonts w:hint="eastAsia"/>
          <w:sz w:val="22"/>
          <w:szCs w:val="22"/>
        </w:rPr>
        <w:t>条関係</w:t>
      </w:r>
      <w:r w:rsidRPr="00FD0B0D">
        <w:rPr>
          <w:sz w:val="22"/>
          <w:szCs w:val="22"/>
        </w:rPr>
        <w:t>)</w:t>
      </w:r>
    </w:p>
    <w:p w:rsidR="00D76495" w:rsidRPr="00FD0B0D" w:rsidRDefault="00D76495" w:rsidP="007C7B19"/>
    <w:p w:rsidR="00D76495" w:rsidRPr="00FD0B0D" w:rsidRDefault="00D76495" w:rsidP="00D76495">
      <w:pPr>
        <w:jc w:val="center"/>
        <w:rPr>
          <w:spacing w:val="40"/>
        </w:rPr>
      </w:pPr>
      <w:r w:rsidRPr="00FD0B0D">
        <w:rPr>
          <w:rFonts w:hint="eastAsia"/>
          <w:spacing w:val="40"/>
        </w:rPr>
        <w:t>保有設備・器材一覧表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560"/>
        <w:gridCol w:w="2357"/>
      </w:tblGrid>
      <w:tr w:rsidR="001F680F" w:rsidRPr="00FD0B0D" w:rsidTr="00D63C1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85" w:type="dxa"/>
            <w:vAlign w:val="center"/>
          </w:tcPr>
          <w:p w:rsidR="001F680F" w:rsidRPr="00FD0B0D" w:rsidRDefault="001F680F" w:rsidP="00D63C1E">
            <w:pPr>
              <w:jc w:val="distribute"/>
            </w:pPr>
            <w:r w:rsidRPr="00FD0B0D">
              <w:rPr>
                <w:rFonts w:hint="eastAsia"/>
              </w:rPr>
              <w:t>所在地</w:t>
            </w:r>
          </w:p>
        </w:tc>
        <w:tc>
          <w:tcPr>
            <w:tcW w:w="6917" w:type="dxa"/>
            <w:gridSpan w:val="2"/>
          </w:tcPr>
          <w:p w:rsidR="001F680F" w:rsidRPr="00FD0B0D" w:rsidRDefault="001F680F" w:rsidP="001F680F">
            <w:pPr>
              <w:ind w:left="108" w:firstLineChars="3100" w:firstLine="7440"/>
            </w:pPr>
          </w:p>
        </w:tc>
      </w:tr>
      <w:tr w:rsidR="001F680F" w:rsidRPr="00FD0B0D" w:rsidTr="00D63C1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85" w:type="dxa"/>
            <w:vAlign w:val="center"/>
          </w:tcPr>
          <w:p w:rsidR="001F680F" w:rsidRPr="00FD0B0D" w:rsidRDefault="001F680F" w:rsidP="00D63C1E">
            <w:pPr>
              <w:jc w:val="distribute"/>
            </w:pPr>
            <w:r w:rsidRPr="00FD0B0D">
              <w:rPr>
                <w:rFonts w:hint="eastAsia"/>
              </w:rPr>
              <w:t>商号</w:t>
            </w:r>
            <w:r w:rsidR="00D63C1E" w:rsidRPr="00FD0B0D">
              <w:rPr>
                <w:rFonts w:hint="eastAsia"/>
              </w:rPr>
              <w:t>又は名称</w:t>
            </w:r>
          </w:p>
        </w:tc>
        <w:tc>
          <w:tcPr>
            <w:tcW w:w="6917" w:type="dxa"/>
            <w:gridSpan w:val="2"/>
          </w:tcPr>
          <w:p w:rsidR="001F680F" w:rsidRPr="00FD0B0D" w:rsidRDefault="001F680F" w:rsidP="001F680F">
            <w:pPr>
              <w:ind w:left="5778"/>
            </w:pPr>
          </w:p>
        </w:tc>
      </w:tr>
      <w:tr w:rsidR="001F680F" w:rsidRPr="00FD0B0D" w:rsidTr="00D63C1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85" w:type="dxa"/>
            <w:vAlign w:val="center"/>
          </w:tcPr>
          <w:p w:rsidR="001F680F" w:rsidRPr="00FD0B0D" w:rsidRDefault="001F680F" w:rsidP="00D63C1E">
            <w:pPr>
              <w:jc w:val="distribute"/>
            </w:pPr>
            <w:r w:rsidRPr="00FD0B0D">
              <w:rPr>
                <w:rFonts w:hint="eastAsia"/>
              </w:rPr>
              <w:t>代表者氏名</w:t>
            </w:r>
          </w:p>
        </w:tc>
        <w:tc>
          <w:tcPr>
            <w:tcW w:w="6917" w:type="dxa"/>
            <w:gridSpan w:val="2"/>
          </w:tcPr>
          <w:p w:rsidR="001F680F" w:rsidRPr="00FD0B0D" w:rsidRDefault="001F680F" w:rsidP="001F680F">
            <w:pPr>
              <w:ind w:left="5778"/>
            </w:pPr>
          </w:p>
        </w:tc>
      </w:tr>
      <w:tr w:rsidR="00D76495" w:rsidRPr="00FD0B0D" w:rsidTr="001F6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6345" w:type="dxa"/>
            <w:gridSpan w:val="2"/>
            <w:vAlign w:val="center"/>
          </w:tcPr>
          <w:p w:rsidR="00D76495" w:rsidRPr="00FD0B0D" w:rsidRDefault="00D76495" w:rsidP="00D76495">
            <w:pPr>
              <w:jc w:val="center"/>
            </w:pPr>
            <w:r w:rsidRPr="00FD0B0D">
              <w:rPr>
                <w:rFonts w:hint="eastAsia"/>
              </w:rPr>
              <w:t>保有設備・器材写真</w:t>
            </w:r>
          </w:p>
        </w:tc>
        <w:tc>
          <w:tcPr>
            <w:tcW w:w="2357" w:type="dxa"/>
            <w:vAlign w:val="center"/>
          </w:tcPr>
          <w:p w:rsidR="00D76495" w:rsidRPr="00FD0B0D" w:rsidRDefault="00D76495" w:rsidP="00D76495">
            <w:pPr>
              <w:jc w:val="center"/>
            </w:pPr>
            <w:r w:rsidRPr="00FD0B0D">
              <w:rPr>
                <w:rFonts w:hint="eastAsia"/>
              </w:rPr>
              <w:t>設備・器材名</w:t>
            </w:r>
          </w:p>
        </w:tc>
      </w:tr>
      <w:tr w:rsidR="00D76495" w:rsidRPr="00FD0B0D" w:rsidTr="001F6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30"/>
        </w:trPr>
        <w:tc>
          <w:tcPr>
            <w:tcW w:w="6345" w:type="dxa"/>
            <w:gridSpan w:val="2"/>
          </w:tcPr>
          <w:p w:rsidR="00D76495" w:rsidRPr="00FD0B0D" w:rsidRDefault="00D76495" w:rsidP="00D320CE"/>
        </w:tc>
        <w:tc>
          <w:tcPr>
            <w:tcW w:w="2357" w:type="dxa"/>
          </w:tcPr>
          <w:p w:rsidR="00D76495" w:rsidRPr="00FD0B0D" w:rsidRDefault="00D76495" w:rsidP="00D320CE"/>
        </w:tc>
      </w:tr>
      <w:tr w:rsidR="00D76495" w:rsidRPr="00FD0B0D" w:rsidTr="001F68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30"/>
        </w:trPr>
        <w:tc>
          <w:tcPr>
            <w:tcW w:w="6345" w:type="dxa"/>
            <w:gridSpan w:val="2"/>
          </w:tcPr>
          <w:p w:rsidR="00D76495" w:rsidRPr="00FD0B0D" w:rsidRDefault="00D76495" w:rsidP="00D320CE"/>
        </w:tc>
        <w:tc>
          <w:tcPr>
            <w:tcW w:w="2357" w:type="dxa"/>
          </w:tcPr>
          <w:p w:rsidR="00D76495" w:rsidRPr="00FD0B0D" w:rsidRDefault="00D76495" w:rsidP="00D320CE"/>
        </w:tc>
      </w:tr>
    </w:tbl>
    <w:p w:rsidR="007F01CC" w:rsidRPr="00FD0B0D" w:rsidRDefault="008D0364" w:rsidP="005A52E3">
      <w:pPr>
        <w:ind w:right="55"/>
      </w:pPr>
      <w:r>
        <w:rPr>
          <w:rFonts w:hint="eastAsia"/>
        </w:rPr>
        <w:t>記入要領</w:t>
      </w:r>
      <w:r w:rsidR="005A52E3" w:rsidRPr="00FD0B0D">
        <w:rPr>
          <w:rFonts w:hint="eastAsia"/>
        </w:rPr>
        <w:t>：設備・器材名欄は保有数量・器材形式等を記入すること。</w:t>
      </w:r>
    </w:p>
    <w:sectPr w:rsidR="007F01CC" w:rsidRPr="00FD0B0D" w:rsidSect="0009567F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1D" w:rsidRDefault="0081771D">
      <w:r>
        <w:separator/>
      </w:r>
    </w:p>
  </w:endnote>
  <w:endnote w:type="continuationSeparator" w:id="0">
    <w:p w:rsidR="0081771D" w:rsidRDefault="008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1D" w:rsidRDefault="0081771D">
      <w:r>
        <w:separator/>
      </w:r>
    </w:p>
  </w:footnote>
  <w:footnote w:type="continuationSeparator" w:id="0">
    <w:p w:rsidR="0081771D" w:rsidRDefault="0081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F"/>
    <w:rsid w:val="0002698A"/>
    <w:rsid w:val="0009567F"/>
    <w:rsid w:val="001C4559"/>
    <w:rsid w:val="001F680F"/>
    <w:rsid w:val="003B11E3"/>
    <w:rsid w:val="004632C0"/>
    <w:rsid w:val="004A29B9"/>
    <w:rsid w:val="005455FC"/>
    <w:rsid w:val="005A49DE"/>
    <w:rsid w:val="005A52E3"/>
    <w:rsid w:val="00694AA4"/>
    <w:rsid w:val="00790535"/>
    <w:rsid w:val="007C7B19"/>
    <w:rsid w:val="007F01CC"/>
    <w:rsid w:val="0081771D"/>
    <w:rsid w:val="00844625"/>
    <w:rsid w:val="0088541A"/>
    <w:rsid w:val="008D0364"/>
    <w:rsid w:val="00907482"/>
    <w:rsid w:val="00BF5D01"/>
    <w:rsid w:val="00C0610D"/>
    <w:rsid w:val="00C13798"/>
    <w:rsid w:val="00CC3C28"/>
    <w:rsid w:val="00D320CE"/>
    <w:rsid w:val="00D55006"/>
    <w:rsid w:val="00D63C1E"/>
    <w:rsid w:val="00D76495"/>
    <w:rsid w:val="00E37560"/>
    <w:rsid w:val="00E46EC6"/>
    <w:rsid w:val="00F53FBE"/>
    <w:rsid w:val="00FC4872"/>
    <w:rsid w:val="00FD0B0D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E3883-5761-4A67-90A0-733231D7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7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99"/>
    <w:rsid w:val="00D7649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2014-01-28T04:17:00Z</cp:lastPrinted>
  <dcterms:created xsi:type="dcterms:W3CDTF">2020-09-04T06:37:00Z</dcterms:created>
  <dcterms:modified xsi:type="dcterms:W3CDTF">2020-09-04T06:37:00Z</dcterms:modified>
</cp:coreProperties>
</file>