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F2" w:rsidRDefault="001E3FF2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 w:rsidR="00A04916">
        <w:rPr>
          <w:rFonts w:hAnsi="ＭＳ ゴシック"/>
        </w:rPr>
        <w:t>1</w:t>
      </w:r>
      <w:r w:rsidR="005D1170">
        <w:rPr>
          <w:rFonts w:hAnsi="ＭＳ ゴシック"/>
        </w:rPr>
        <w:t>3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 w:rsidR="00A04916">
        <w:rPr>
          <w:rFonts w:hAnsi="ＭＳ ゴシック"/>
        </w:rPr>
        <w:t>1</w:t>
      </w:r>
      <w:r w:rsidR="005D7C46">
        <w:rPr>
          <w:rFonts w:hAnsi="ＭＳ ゴシック"/>
        </w:rPr>
        <w:t>5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1E3FF2" w:rsidRPr="00073137" w:rsidRDefault="00AA4AFC">
      <w:pPr>
        <w:spacing w:line="300" w:lineRule="auto"/>
        <w:jc w:val="center"/>
        <w:rPr>
          <w:spacing w:val="16"/>
        </w:rPr>
      </w:pPr>
      <w:r w:rsidRPr="00073137">
        <w:rPr>
          <w:rFonts w:hint="eastAsia"/>
          <w:spacing w:val="16"/>
        </w:rPr>
        <w:t>横瀬町浄化槽</w:t>
      </w:r>
      <w:r w:rsidR="00A04916" w:rsidRPr="00073137">
        <w:rPr>
          <w:rFonts w:hint="eastAsia"/>
          <w:spacing w:val="16"/>
        </w:rPr>
        <w:t>等</w:t>
      </w:r>
      <w:r w:rsidR="004C75D4" w:rsidRPr="00073137">
        <w:rPr>
          <w:rFonts w:hint="eastAsia"/>
          <w:spacing w:val="16"/>
        </w:rPr>
        <w:t>（移設・撤去）</w:t>
      </w:r>
      <w:r w:rsidR="005D7C46" w:rsidRPr="00073137">
        <w:rPr>
          <w:rFonts w:hint="eastAsia"/>
          <w:spacing w:val="16"/>
        </w:rPr>
        <w:t>申請書</w:t>
      </w:r>
    </w:p>
    <w:p w:rsidR="001E3FF2" w:rsidRDefault="001E3FF2">
      <w:pPr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</w:pPr>
      <w:r>
        <w:rPr>
          <w:rFonts w:hint="eastAsia"/>
        </w:rPr>
        <w:t xml:space="preserve">　</w:t>
      </w:r>
      <w:r w:rsidR="00623E57">
        <w:rPr>
          <w:rFonts w:hint="eastAsia"/>
        </w:rPr>
        <w:t>横瀬</w:t>
      </w:r>
      <w:r>
        <w:rPr>
          <w:rFonts w:hint="eastAsia"/>
        </w:rPr>
        <w:t xml:space="preserve">町長　　　</w:t>
      </w:r>
      <w:r w:rsidR="00AA4A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04916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1E3FF2" w:rsidRDefault="001E3FF2">
      <w:pPr>
        <w:spacing w:line="300" w:lineRule="auto"/>
      </w:pPr>
    </w:p>
    <w:p w:rsidR="002816AE" w:rsidRPr="002816AE" w:rsidRDefault="002816AE">
      <w:pPr>
        <w:spacing w:line="300" w:lineRule="auto"/>
      </w:pPr>
    </w:p>
    <w:p w:rsidR="001E3FF2" w:rsidRDefault="00045C76" w:rsidP="00045C76">
      <w:pPr>
        <w:spacing w:line="300" w:lineRule="auto"/>
        <w:jc w:val="left"/>
      </w:pPr>
      <w:r>
        <w:rPr>
          <w:rFonts w:hint="eastAsia"/>
        </w:rPr>
        <w:t xml:space="preserve">　　　　　　　　　　</w:t>
      </w:r>
      <w:r w:rsidR="005D1170">
        <w:t xml:space="preserve">         </w:t>
      </w:r>
      <w:r w:rsidR="002816AE">
        <w:rPr>
          <w:rFonts w:hint="eastAsia"/>
        </w:rPr>
        <w:t xml:space="preserve">　　　　　</w:t>
      </w:r>
      <w:r w:rsidR="007C1AB7">
        <w:t xml:space="preserve">   </w:t>
      </w:r>
      <w:r w:rsidR="00623E57" w:rsidRPr="00623E57">
        <w:rPr>
          <w:rFonts w:hint="eastAsia"/>
        </w:rPr>
        <w:t>住</w:t>
      </w:r>
      <w:r w:rsidR="00623E57">
        <w:rPr>
          <w:rFonts w:hint="eastAsia"/>
        </w:rPr>
        <w:t xml:space="preserve">　　</w:t>
      </w:r>
      <w:r w:rsidR="00623E57" w:rsidRPr="00623E57">
        <w:rPr>
          <w:rFonts w:hint="eastAsia"/>
        </w:rPr>
        <w:t>所</w:t>
      </w:r>
      <w:r w:rsidR="00623E57"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</w:t>
      </w:r>
      <w:r w:rsidR="00623E57" w:rsidRPr="00623E57">
        <w:rPr>
          <w:rFonts w:hint="eastAsia"/>
        </w:rPr>
        <w:t xml:space="preserve">　　</w:t>
      </w:r>
      <w:r w:rsidR="001E3FF2" w:rsidRPr="00623E57">
        <w:rPr>
          <w:rFonts w:hint="eastAsia"/>
        </w:rPr>
        <w:t xml:space="preserve">　　　　　　</w:t>
      </w:r>
      <w:r w:rsidR="001E3FF2">
        <w:rPr>
          <w:rFonts w:hint="eastAsia"/>
        </w:rPr>
        <w:t xml:space="preserve">　　</w:t>
      </w:r>
    </w:p>
    <w:p w:rsidR="001E3FF2" w:rsidRPr="00B3256A" w:rsidRDefault="008536E9" w:rsidP="008536E9">
      <w:pPr>
        <w:spacing w:line="300" w:lineRule="auto"/>
        <w:ind w:firstLineChars="1500" w:firstLine="3150"/>
        <w:jc w:val="left"/>
      </w:pPr>
      <w:r>
        <w:rPr>
          <w:rFonts w:hint="eastAsia"/>
        </w:rPr>
        <w:t xml:space="preserve">住宅所有者　</w:t>
      </w:r>
      <w:r w:rsidR="001E3FF2">
        <w:rPr>
          <w:rFonts w:hint="eastAsia"/>
        </w:rPr>
        <w:t>氏</w:t>
      </w:r>
      <w:r w:rsidR="00C831C0">
        <w:rPr>
          <w:rFonts w:hint="eastAsia"/>
        </w:rPr>
        <w:t xml:space="preserve">　　</w:t>
      </w:r>
      <w:r w:rsidR="001E3FF2">
        <w:rPr>
          <w:rFonts w:hint="eastAsia"/>
        </w:rPr>
        <w:t>名</w:t>
      </w:r>
      <w:r w:rsidR="00623E57">
        <w:rPr>
          <w:rFonts w:hint="eastAsia"/>
        </w:rPr>
        <w:t xml:space="preserve">　　</w:t>
      </w:r>
      <w:r w:rsidR="001E3FF2"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</w:t>
      </w:r>
      <w:r w:rsidR="00A779AD"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</w:t>
      </w:r>
      <w:r w:rsidR="00045C76">
        <w:t xml:space="preserve">    </w:t>
      </w:r>
      <w:r w:rsidR="005D1170">
        <w:t xml:space="preserve"> </w:t>
      </w:r>
      <w:r w:rsidR="00B3256A">
        <w:rPr>
          <w:rFonts w:hint="eastAsia"/>
          <w:position w:val="4"/>
        </w:rPr>
        <w:t>㊞</w:t>
      </w:r>
    </w:p>
    <w:p w:rsidR="00623E57" w:rsidRDefault="00623E57">
      <w:pPr>
        <w:spacing w:line="300" w:lineRule="auto"/>
        <w:jc w:val="right"/>
      </w:pPr>
      <w:r>
        <w:rPr>
          <w:rFonts w:hint="eastAsia"/>
        </w:rPr>
        <w:t xml:space="preserve">　　　　　　　電話番号　　　　　　　　　　　　　　　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</w:pPr>
      <w:r>
        <w:rPr>
          <w:rFonts w:hint="eastAsia"/>
        </w:rPr>
        <w:t xml:space="preserve">　</w:t>
      </w:r>
      <w:r w:rsidR="004C75D4">
        <w:rPr>
          <w:rFonts w:hint="eastAsia"/>
        </w:rPr>
        <w:t>浄化槽</w:t>
      </w:r>
      <w:r w:rsidR="00A04916">
        <w:rPr>
          <w:rFonts w:hint="eastAsia"/>
        </w:rPr>
        <w:t>等</w:t>
      </w:r>
      <w:r w:rsidR="004C75D4">
        <w:rPr>
          <w:rFonts w:hint="eastAsia"/>
        </w:rPr>
        <w:t>の（移設・撤去）</w:t>
      </w:r>
      <w:r w:rsidR="005D7C46">
        <w:rPr>
          <w:rFonts w:hint="eastAsia"/>
        </w:rPr>
        <w:t>を行いたいので</w:t>
      </w:r>
      <w:r w:rsidR="004C75D4">
        <w:rPr>
          <w:rFonts w:hint="eastAsia"/>
        </w:rPr>
        <w:t>、</w:t>
      </w:r>
      <w:r w:rsidR="002B2AED">
        <w:rPr>
          <w:rFonts w:hint="eastAsia"/>
        </w:rPr>
        <w:t>横瀬町</w:t>
      </w:r>
      <w:r w:rsidR="004C75D4">
        <w:rPr>
          <w:rFonts w:hint="eastAsia"/>
        </w:rPr>
        <w:t>浄化槽設置管理</w:t>
      </w:r>
      <w:r w:rsidR="001E395E">
        <w:rPr>
          <w:rFonts w:hint="eastAsia"/>
        </w:rPr>
        <w:t>事業</w:t>
      </w:r>
      <w:r w:rsidR="004C75D4">
        <w:rPr>
          <w:rFonts w:hint="eastAsia"/>
        </w:rPr>
        <w:t>条例第</w:t>
      </w:r>
      <w:r w:rsidR="004C75D4">
        <w:t>2</w:t>
      </w:r>
      <w:r w:rsidR="001E395E">
        <w:t>1</w:t>
      </w:r>
      <w:r w:rsidR="00AA4AFC">
        <w:rPr>
          <w:rFonts w:hint="eastAsia"/>
        </w:rPr>
        <w:t>条</w:t>
      </w:r>
      <w:r w:rsidR="002B2AED">
        <w:rPr>
          <w:rFonts w:hint="eastAsia"/>
        </w:rPr>
        <w:t>第</w:t>
      </w:r>
      <w:r w:rsidR="00FF225F">
        <w:rPr>
          <w:rFonts w:hint="eastAsia"/>
        </w:rPr>
        <w:t>１</w:t>
      </w:r>
      <w:r w:rsidR="002B2AED">
        <w:rPr>
          <w:rFonts w:hint="eastAsia"/>
        </w:rPr>
        <w:t>項</w:t>
      </w:r>
      <w:r w:rsidR="00AA4AFC">
        <w:rPr>
          <w:rFonts w:hint="eastAsia"/>
        </w:rPr>
        <w:t>の規定により</w:t>
      </w:r>
      <w:r>
        <w:rPr>
          <w:rFonts w:hint="eastAsia"/>
        </w:rPr>
        <w:t>、</w:t>
      </w:r>
      <w:r w:rsidR="0007560B">
        <w:rPr>
          <w:rFonts w:hint="eastAsia"/>
        </w:rPr>
        <w:t>次</w:t>
      </w:r>
      <w:r w:rsidR="00AA4AFC">
        <w:rPr>
          <w:rFonts w:hint="eastAsia"/>
        </w:rPr>
        <w:t>のとおり</w:t>
      </w:r>
      <w:r w:rsidR="005D7C46">
        <w:rPr>
          <w:rFonts w:hint="eastAsia"/>
        </w:rPr>
        <w:t>申請</w:t>
      </w:r>
      <w:r w:rsidR="004C75D4">
        <w:rPr>
          <w:rFonts w:hint="eastAsia"/>
        </w:rPr>
        <w:t>し</w:t>
      </w:r>
      <w:r w:rsidR="00AA4AFC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pPr w:leftFromText="142" w:rightFromText="142" w:vertAnchor="text" w:tblpX="10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1258"/>
        <w:gridCol w:w="4929"/>
      </w:tblGrid>
      <w:tr w:rsidR="00AA4AFC" w:rsidTr="001141B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310" w:type="dxa"/>
            <w:vAlign w:val="center"/>
          </w:tcPr>
          <w:p w:rsidR="00AA4AFC" w:rsidRDefault="00AA4AFC" w:rsidP="001141BE">
            <w:pPr>
              <w:spacing w:line="300" w:lineRule="auto"/>
              <w:jc w:val="distribute"/>
            </w:pPr>
            <w:r>
              <w:rPr>
                <w:rFonts w:hint="eastAsia"/>
              </w:rPr>
              <w:t>浄化槽番号</w:t>
            </w:r>
          </w:p>
        </w:tc>
        <w:tc>
          <w:tcPr>
            <w:tcW w:w="6195" w:type="dxa"/>
            <w:gridSpan w:val="2"/>
          </w:tcPr>
          <w:p w:rsidR="00AA4AFC" w:rsidRDefault="00AA4AFC" w:rsidP="001141BE">
            <w:pPr>
              <w:spacing w:line="300" w:lineRule="auto"/>
            </w:pPr>
          </w:p>
        </w:tc>
      </w:tr>
      <w:tr w:rsidR="00AA4AFC" w:rsidTr="001141B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AA4AFC" w:rsidRDefault="00AA4AFC" w:rsidP="001141BE">
            <w:pPr>
              <w:spacing w:line="300" w:lineRule="auto"/>
              <w:jc w:val="distribute"/>
            </w:pPr>
            <w:r>
              <w:rPr>
                <w:rFonts w:hint="eastAsia"/>
              </w:rPr>
              <w:t>浄化槽</w:t>
            </w:r>
            <w:r w:rsidR="00B3256A">
              <w:rPr>
                <w:rFonts w:hint="eastAsia"/>
              </w:rPr>
              <w:t>等</w:t>
            </w:r>
            <w:r>
              <w:rPr>
                <w:rFonts w:hint="eastAsia"/>
              </w:rPr>
              <w:t>設置</w:t>
            </w:r>
            <w:r w:rsidR="00F43454">
              <w:rPr>
                <w:rFonts w:hint="eastAsia"/>
              </w:rPr>
              <w:t>等</w:t>
            </w:r>
            <w:r>
              <w:rPr>
                <w:rFonts w:hint="eastAsia"/>
              </w:rPr>
              <w:t>場所</w:t>
            </w:r>
          </w:p>
        </w:tc>
        <w:tc>
          <w:tcPr>
            <w:tcW w:w="6195" w:type="dxa"/>
            <w:gridSpan w:val="2"/>
          </w:tcPr>
          <w:p w:rsidR="00AA4AFC" w:rsidRDefault="00AA4AFC" w:rsidP="001141BE">
            <w:pPr>
              <w:spacing w:line="300" w:lineRule="auto"/>
            </w:pPr>
          </w:p>
        </w:tc>
      </w:tr>
      <w:tr w:rsidR="00AA4AFC" w:rsidTr="001141B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10" w:type="dxa"/>
            <w:vAlign w:val="center"/>
          </w:tcPr>
          <w:p w:rsidR="00AA4AFC" w:rsidRDefault="004C75D4" w:rsidP="001141BE">
            <w:pPr>
              <w:spacing w:line="300" w:lineRule="auto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195" w:type="dxa"/>
            <w:gridSpan w:val="2"/>
            <w:vAlign w:val="center"/>
          </w:tcPr>
          <w:p w:rsidR="00AA4AFC" w:rsidRPr="00AA4AFC" w:rsidRDefault="004C75D4" w:rsidP="00E14333">
            <w:pPr>
              <w:spacing w:line="300" w:lineRule="auto"/>
              <w:jc w:val="center"/>
            </w:pPr>
            <w:r>
              <w:rPr>
                <w:rFonts w:hint="eastAsia"/>
              </w:rPr>
              <w:t>□移設　　　□撤去</w:t>
            </w:r>
          </w:p>
        </w:tc>
      </w:tr>
      <w:tr w:rsidR="00AA4AFC" w:rsidTr="008E3FDA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310" w:type="dxa"/>
            <w:vAlign w:val="center"/>
          </w:tcPr>
          <w:p w:rsidR="004C75D4" w:rsidRDefault="0076380F" w:rsidP="001141BE">
            <w:pPr>
              <w:spacing w:line="300" w:lineRule="auto"/>
              <w:jc w:val="distribute"/>
            </w:pPr>
            <w:r>
              <w:rPr>
                <w:rFonts w:hint="eastAsia"/>
              </w:rPr>
              <w:t>移設又は撤去</w:t>
            </w:r>
            <w:r w:rsidR="004C75D4">
              <w:rPr>
                <w:rFonts w:hint="eastAsia"/>
              </w:rPr>
              <w:t>の理由</w:t>
            </w:r>
          </w:p>
        </w:tc>
        <w:tc>
          <w:tcPr>
            <w:tcW w:w="6195" w:type="dxa"/>
            <w:gridSpan w:val="2"/>
            <w:vAlign w:val="center"/>
          </w:tcPr>
          <w:p w:rsidR="00AA4AFC" w:rsidRPr="0007560B" w:rsidRDefault="00AA4AFC" w:rsidP="001141BE">
            <w:pPr>
              <w:spacing w:line="300" w:lineRule="auto"/>
              <w:ind w:firstLineChars="100" w:firstLine="210"/>
            </w:pPr>
          </w:p>
        </w:tc>
      </w:tr>
      <w:tr w:rsidR="00AA4AFC" w:rsidTr="001141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310" w:type="dxa"/>
            <w:vAlign w:val="center"/>
          </w:tcPr>
          <w:p w:rsidR="004C75D4" w:rsidRDefault="004C75D4" w:rsidP="001141BE">
            <w:pPr>
              <w:spacing w:line="300" w:lineRule="auto"/>
              <w:jc w:val="distribute"/>
            </w:pPr>
            <w:r>
              <w:rPr>
                <w:rFonts w:hint="eastAsia"/>
              </w:rPr>
              <w:t>移設・撤去の</w:t>
            </w:r>
          </w:p>
          <w:p w:rsidR="004C75D4" w:rsidRPr="00AA4AFC" w:rsidRDefault="004C75D4" w:rsidP="001141BE">
            <w:pPr>
              <w:spacing w:line="300" w:lineRule="auto"/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195" w:type="dxa"/>
            <w:gridSpan w:val="2"/>
            <w:vAlign w:val="center"/>
          </w:tcPr>
          <w:p w:rsidR="00AA4AFC" w:rsidRDefault="004C75D4" w:rsidP="001141BE">
            <w:pPr>
              <w:spacing w:line="300" w:lineRule="auto"/>
              <w:ind w:firstLineChars="600" w:firstLine="1260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141BE" w:rsidTr="00A0491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10" w:type="dxa"/>
            <w:vMerge w:val="restart"/>
            <w:vAlign w:val="center"/>
          </w:tcPr>
          <w:p w:rsidR="001141BE" w:rsidRDefault="001141BE" w:rsidP="001141BE">
            <w:pPr>
              <w:spacing w:line="300" w:lineRule="auto"/>
              <w:jc w:val="distribute"/>
            </w:pPr>
            <w:r>
              <w:rPr>
                <w:rFonts w:hint="eastAsia"/>
              </w:rPr>
              <w:t>施工予定業者</w:t>
            </w:r>
          </w:p>
        </w:tc>
        <w:tc>
          <w:tcPr>
            <w:tcW w:w="1260" w:type="dxa"/>
            <w:vAlign w:val="center"/>
          </w:tcPr>
          <w:p w:rsidR="001141BE" w:rsidRDefault="001141BE" w:rsidP="00A04916">
            <w:pPr>
              <w:spacing w:line="300" w:lineRule="auto"/>
              <w:jc w:val="center"/>
            </w:pPr>
            <w:r>
              <w:rPr>
                <w:rFonts w:hint="eastAsia"/>
              </w:rPr>
              <w:t>商　　号</w:t>
            </w:r>
          </w:p>
        </w:tc>
        <w:tc>
          <w:tcPr>
            <w:tcW w:w="4935" w:type="dxa"/>
          </w:tcPr>
          <w:p w:rsidR="001141BE" w:rsidRDefault="001141BE" w:rsidP="001141BE">
            <w:pPr>
              <w:spacing w:line="300" w:lineRule="auto"/>
            </w:pPr>
          </w:p>
        </w:tc>
      </w:tr>
      <w:tr w:rsidR="001141BE" w:rsidTr="00A0491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10" w:type="dxa"/>
            <w:vMerge/>
            <w:vAlign w:val="center"/>
          </w:tcPr>
          <w:p w:rsidR="001141BE" w:rsidRDefault="001141BE" w:rsidP="001141BE">
            <w:pPr>
              <w:spacing w:line="300" w:lineRule="auto"/>
              <w:jc w:val="distribute"/>
            </w:pPr>
          </w:p>
        </w:tc>
        <w:tc>
          <w:tcPr>
            <w:tcW w:w="1260" w:type="dxa"/>
            <w:vAlign w:val="center"/>
          </w:tcPr>
          <w:p w:rsidR="001141BE" w:rsidRDefault="001141BE" w:rsidP="00A04916">
            <w:pPr>
              <w:spacing w:line="300" w:lineRule="auto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935" w:type="dxa"/>
          </w:tcPr>
          <w:p w:rsidR="001141BE" w:rsidRDefault="001141BE" w:rsidP="001141BE">
            <w:pPr>
              <w:pStyle w:val="a7"/>
            </w:pPr>
          </w:p>
          <w:p w:rsidR="00A04916" w:rsidRDefault="00A04916" w:rsidP="00A04916">
            <w:pPr>
              <w:pStyle w:val="a7"/>
            </w:pPr>
          </w:p>
          <w:p w:rsidR="001141BE" w:rsidRDefault="00A04916" w:rsidP="00A04916">
            <w:pPr>
              <w:pStyle w:val="a7"/>
              <w:ind w:firstLineChars="600" w:firstLine="1260"/>
            </w:pPr>
            <w:r>
              <w:rPr>
                <w:rFonts w:hint="eastAsia"/>
              </w:rPr>
              <w:t>電話番号</w:t>
            </w:r>
          </w:p>
        </w:tc>
      </w:tr>
      <w:tr w:rsidR="005851E9" w:rsidTr="001B74C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310" w:type="dxa"/>
            <w:vAlign w:val="center"/>
          </w:tcPr>
          <w:p w:rsidR="005851E9" w:rsidRDefault="005851E9" w:rsidP="001141BE">
            <w:pPr>
              <w:spacing w:line="300" w:lineRule="auto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95" w:type="dxa"/>
            <w:gridSpan w:val="2"/>
            <w:vAlign w:val="center"/>
          </w:tcPr>
          <w:p w:rsidR="005851E9" w:rsidRDefault="005851E9" w:rsidP="001141BE">
            <w:pPr>
              <w:pStyle w:val="a7"/>
            </w:pPr>
            <w:r>
              <w:rPr>
                <w:rFonts w:hint="eastAsia"/>
              </w:rPr>
              <w:t>□誓約書　□土地所有者の承諾書　□その他の権利者の承諾書</w:t>
            </w:r>
          </w:p>
          <w:p w:rsidR="005851E9" w:rsidRDefault="005851E9" w:rsidP="001141BE">
            <w:pPr>
              <w:pStyle w:val="a7"/>
            </w:pPr>
            <w:r>
              <w:rPr>
                <w:rFonts w:hint="eastAsia"/>
              </w:rPr>
              <w:t>□その他必要な添付書類</w:t>
            </w:r>
          </w:p>
        </w:tc>
      </w:tr>
      <w:tr w:rsidR="00AA4AFC" w:rsidTr="000315F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310" w:type="dxa"/>
            <w:vAlign w:val="center"/>
          </w:tcPr>
          <w:p w:rsidR="00AA4AFC" w:rsidRDefault="000315FB" w:rsidP="005D7C46">
            <w:pPr>
              <w:spacing w:line="30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5" w:type="dxa"/>
            <w:gridSpan w:val="2"/>
          </w:tcPr>
          <w:p w:rsidR="00F43454" w:rsidRPr="004C75D4" w:rsidRDefault="00F43454" w:rsidP="00F43454">
            <w:pPr>
              <w:pStyle w:val="a7"/>
            </w:pPr>
          </w:p>
        </w:tc>
      </w:tr>
    </w:tbl>
    <w:p w:rsidR="001E3FF2" w:rsidRDefault="001E3FF2" w:rsidP="00D9679D">
      <w:pPr>
        <w:spacing w:line="300" w:lineRule="auto"/>
      </w:pPr>
    </w:p>
    <w:sectPr w:rsidR="001E3F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E" w:rsidRDefault="00051F1E" w:rsidP="00533ED5">
      <w:r>
        <w:separator/>
      </w:r>
    </w:p>
  </w:endnote>
  <w:endnote w:type="continuationSeparator" w:id="0">
    <w:p w:rsidR="00051F1E" w:rsidRDefault="00051F1E" w:rsidP="005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E" w:rsidRDefault="00051F1E" w:rsidP="00533ED5">
      <w:r>
        <w:separator/>
      </w:r>
    </w:p>
  </w:footnote>
  <w:footnote w:type="continuationSeparator" w:id="0">
    <w:p w:rsidR="00051F1E" w:rsidRDefault="00051F1E" w:rsidP="0053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F2"/>
    <w:rsid w:val="000315FB"/>
    <w:rsid w:val="00045C76"/>
    <w:rsid w:val="00051F1E"/>
    <w:rsid w:val="00073137"/>
    <w:rsid w:val="0007560B"/>
    <w:rsid w:val="00095828"/>
    <w:rsid w:val="001141BE"/>
    <w:rsid w:val="001518DB"/>
    <w:rsid w:val="001B4712"/>
    <w:rsid w:val="001B74CC"/>
    <w:rsid w:val="001E395E"/>
    <w:rsid w:val="001E3FF2"/>
    <w:rsid w:val="002816AE"/>
    <w:rsid w:val="002B2AED"/>
    <w:rsid w:val="002D4896"/>
    <w:rsid w:val="00305BAB"/>
    <w:rsid w:val="003F0861"/>
    <w:rsid w:val="003F57D0"/>
    <w:rsid w:val="004C75D4"/>
    <w:rsid w:val="004D6EDF"/>
    <w:rsid w:val="00533ED5"/>
    <w:rsid w:val="00546872"/>
    <w:rsid w:val="005851E9"/>
    <w:rsid w:val="005C27A8"/>
    <w:rsid w:val="005D1170"/>
    <w:rsid w:val="005D7C46"/>
    <w:rsid w:val="006073B5"/>
    <w:rsid w:val="00623E57"/>
    <w:rsid w:val="0076380F"/>
    <w:rsid w:val="007C1AB7"/>
    <w:rsid w:val="008536E9"/>
    <w:rsid w:val="008B67D2"/>
    <w:rsid w:val="008E3FDA"/>
    <w:rsid w:val="009149A7"/>
    <w:rsid w:val="00921601"/>
    <w:rsid w:val="00A04916"/>
    <w:rsid w:val="00A779AD"/>
    <w:rsid w:val="00AA4AFC"/>
    <w:rsid w:val="00B3256A"/>
    <w:rsid w:val="00C831C0"/>
    <w:rsid w:val="00C85542"/>
    <w:rsid w:val="00D36BCA"/>
    <w:rsid w:val="00D915F3"/>
    <w:rsid w:val="00D9679D"/>
    <w:rsid w:val="00E14333"/>
    <w:rsid w:val="00EA2EE5"/>
    <w:rsid w:val="00F43454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AA783-7C7D-493F-8FC9-263AADD3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 Spacing"/>
    <w:uiPriority w:val="1"/>
    <w:qFormat/>
    <w:rsid w:val="001141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D9679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9679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Windows ユーザー</cp:lastModifiedBy>
  <cp:revision>2</cp:revision>
  <cp:lastPrinted>2014-05-20T06:53:00Z</cp:lastPrinted>
  <dcterms:created xsi:type="dcterms:W3CDTF">2020-08-04T00:55:00Z</dcterms:created>
  <dcterms:modified xsi:type="dcterms:W3CDTF">2020-08-04T00:55:00Z</dcterms:modified>
</cp:coreProperties>
</file>