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CA" w:rsidRDefault="00EC4FCA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様式第</w:t>
      </w:r>
      <w:r w:rsidR="00580685">
        <w:rPr>
          <w:rFonts w:hAnsi="ＭＳ ゴシック"/>
        </w:rPr>
        <w:t>10</w:t>
      </w:r>
      <w:r w:rsidR="00F70C23"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 w:rsidR="005A4A6D">
        <w:rPr>
          <w:rFonts w:hAnsi="ＭＳ ゴシック"/>
        </w:rPr>
        <w:t>12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EC4FCA" w:rsidRDefault="00EC4FCA"/>
    <w:p w:rsidR="00EC4FCA" w:rsidRPr="00B16961" w:rsidRDefault="006155FF">
      <w:pPr>
        <w:jc w:val="center"/>
        <w:rPr>
          <w:spacing w:val="22"/>
        </w:rPr>
      </w:pPr>
      <w:r w:rsidRPr="00B16961">
        <w:rPr>
          <w:rFonts w:hint="eastAsia"/>
          <w:spacing w:val="22"/>
        </w:rPr>
        <w:t>横瀬町</w:t>
      </w:r>
      <w:r w:rsidR="00DD24B1" w:rsidRPr="00B16961">
        <w:rPr>
          <w:rFonts w:hint="eastAsia"/>
          <w:spacing w:val="22"/>
        </w:rPr>
        <w:t>浄化槽</w:t>
      </w:r>
      <w:r w:rsidRPr="00B16961">
        <w:rPr>
          <w:rFonts w:hint="eastAsia"/>
          <w:spacing w:val="22"/>
        </w:rPr>
        <w:t>等</w:t>
      </w:r>
      <w:r w:rsidR="002E7380" w:rsidRPr="00B16961">
        <w:rPr>
          <w:rFonts w:hint="eastAsia"/>
          <w:spacing w:val="22"/>
        </w:rPr>
        <w:t>使用料減免</w:t>
      </w:r>
      <w:r w:rsidR="00DB5C86" w:rsidRPr="00B16961">
        <w:rPr>
          <w:rFonts w:hint="eastAsia"/>
          <w:spacing w:val="22"/>
        </w:rPr>
        <w:t>等</w:t>
      </w:r>
      <w:r w:rsidR="002E7380" w:rsidRPr="00B16961">
        <w:rPr>
          <w:rFonts w:hint="eastAsia"/>
          <w:spacing w:val="22"/>
        </w:rPr>
        <w:t>申請書</w:t>
      </w:r>
    </w:p>
    <w:p w:rsidR="00EC4FCA" w:rsidRDefault="00EC4FCA"/>
    <w:p w:rsidR="00EC4FCA" w:rsidRDefault="00EC4FCA"/>
    <w:p w:rsidR="00EC4FCA" w:rsidRDefault="00EC4FCA">
      <w:pPr>
        <w:jc w:val="right"/>
      </w:pPr>
      <w:r>
        <w:rPr>
          <w:rFonts w:hint="eastAsia"/>
        </w:rPr>
        <w:t xml:space="preserve">年　　月　　日　　</w:t>
      </w:r>
    </w:p>
    <w:p w:rsidR="002E7380" w:rsidRDefault="002E7380" w:rsidP="002E7380"/>
    <w:p w:rsidR="002E7380" w:rsidRDefault="002E7380" w:rsidP="002E7380"/>
    <w:p w:rsidR="00EC4FCA" w:rsidRDefault="002E7380" w:rsidP="002E7380">
      <w:pPr>
        <w:ind w:firstLineChars="100" w:firstLine="210"/>
      </w:pPr>
      <w:r>
        <w:rPr>
          <w:rFonts w:hint="eastAsia"/>
        </w:rPr>
        <w:t>横瀬町長</w:t>
      </w:r>
      <w:r w:rsidR="006155FF">
        <w:rPr>
          <w:rFonts w:hint="eastAsia"/>
        </w:rPr>
        <w:t xml:space="preserve">　</w:t>
      </w:r>
      <w:r w:rsidR="00EC4FCA">
        <w:rPr>
          <w:rFonts w:hint="eastAsia"/>
        </w:rPr>
        <w:t xml:space="preserve">　　　</w:t>
      </w:r>
      <w:r w:rsidR="006155FF">
        <w:rPr>
          <w:rFonts w:hint="eastAsia"/>
        </w:rPr>
        <w:t xml:space="preserve">　　　　</w:t>
      </w:r>
      <w:r w:rsidR="00EC4FCA">
        <w:rPr>
          <w:rFonts w:hint="eastAsia"/>
        </w:rPr>
        <w:t xml:space="preserve">　様</w:t>
      </w:r>
    </w:p>
    <w:p w:rsidR="00EC4FCA" w:rsidRDefault="00EC4FCA"/>
    <w:p w:rsidR="002E7380" w:rsidRDefault="002E7380" w:rsidP="002E7380">
      <w:pPr>
        <w:ind w:right="840"/>
      </w:pPr>
      <w:r>
        <w:rPr>
          <w:rFonts w:hint="eastAsia"/>
        </w:rPr>
        <w:t xml:space="preserve">　　</w:t>
      </w:r>
      <w:r w:rsidR="00FA1C45">
        <w:rPr>
          <w:rFonts w:hint="eastAsia"/>
        </w:rPr>
        <w:t xml:space="preserve">　　　　　　　　　　　　　　　　</w:t>
      </w:r>
    </w:p>
    <w:p w:rsidR="002E7380" w:rsidRDefault="00C82C14" w:rsidP="004355CF">
      <w:pPr>
        <w:ind w:right="840" w:firstLineChars="1850" w:firstLine="3885"/>
      </w:pPr>
      <w:r>
        <w:t xml:space="preserve">   </w:t>
      </w:r>
      <w:r w:rsidR="002E7380">
        <w:rPr>
          <w:rFonts w:hint="eastAsia"/>
        </w:rPr>
        <w:t>住　　所</w:t>
      </w:r>
    </w:p>
    <w:p w:rsidR="002E7380" w:rsidRDefault="00FA1C45" w:rsidP="00FA1C45">
      <w:pPr>
        <w:ind w:firstLineChars="1600" w:firstLine="3360"/>
        <w:jc w:val="left"/>
      </w:pPr>
      <w:r>
        <w:rPr>
          <w:rFonts w:hint="eastAsia"/>
        </w:rPr>
        <w:t xml:space="preserve">申請者　</w:t>
      </w:r>
      <w:r w:rsidR="00B16961">
        <w:rPr>
          <w:rFonts w:hint="eastAsia"/>
        </w:rPr>
        <w:t>氏　　名　　　　　　　　　　　　　㊞</w:t>
      </w:r>
    </w:p>
    <w:p w:rsidR="00EC4FCA" w:rsidRPr="006155FF" w:rsidRDefault="002E7380" w:rsidP="002E7380">
      <w:pPr>
        <w:ind w:right="420"/>
        <w:jc w:val="right"/>
      </w:pPr>
      <w:r>
        <w:rPr>
          <w:rFonts w:hint="eastAsia"/>
        </w:rPr>
        <w:t>電話番号</w:t>
      </w:r>
      <w:r w:rsidR="00DD24B1">
        <w:rPr>
          <w:rFonts w:hint="eastAsia"/>
        </w:rPr>
        <w:t xml:space="preserve">　</w:t>
      </w:r>
      <w:r w:rsidR="00EC4FCA" w:rsidRPr="006155FF">
        <w:rPr>
          <w:rFonts w:hint="eastAsia"/>
        </w:rPr>
        <w:t xml:space="preserve">　　　</w:t>
      </w:r>
      <w:r w:rsidR="006155FF" w:rsidRPr="006155FF">
        <w:rPr>
          <w:rFonts w:hint="eastAsia"/>
        </w:rPr>
        <w:t xml:space="preserve">　</w:t>
      </w:r>
      <w:r w:rsidR="00EC4FCA" w:rsidRPr="006155FF">
        <w:rPr>
          <w:rFonts w:hint="eastAsia"/>
        </w:rPr>
        <w:t xml:space="preserve">　</w:t>
      </w:r>
      <w:r w:rsidR="009729B7" w:rsidRPr="006155FF">
        <w:rPr>
          <w:rFonts w:hint="eastAsia"/>
        </w:rPr>
        <w:t xml:space="preserve">　</w:t>
      </w:r>
      <w:r w:rsidR="00DD24B1" w:rsidRPr="006155FF">
        <w:rPr>
          <w:rFonts w:hint="eastAsia"/>
        </w:rPr>
        <w:t xml:space="preserve">　</w:t>
      </w:r>
      <w:r w:rsidR="00EC4FCA" w:rsidRPr="006155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C4FCA" w:rsidRPr="006155FF">
        <w:rPr>
          <w:rFonts w:hint="eastAsia"/>
        </w:rPr>
        <w:t xml:space="preserve">　　　　</w:t>
      </w:r>
    </w:p>
    <w:p w:rsidR="006155FF" w:rsidRPr="006155FF" w:rsidRDefault="00DD24B1" w:rsidP="006155FF">
      <w:pPr>
        <w:spacing w:before="120"/>
        <w:jc w:val="right"/>
      </w:pPr>
      <w:r w:rsidRPr="006155FF">
        <w:rPr>
          <w:rFonts w:hint="eastAsia"/>
        </w:rPr>
        <w:t xml:space="preserve">　　　　　　　　　　　</w:t>
      </w:r>
    </w:p>
    <w:p w:rsidR="002E7380" w:rsidRDefault="002E7380" w:rsidP="002E7380">
      <w:pPr>
        <w:jc w:val="right"/>
      </w:pPr>
    </w:p>
    <w:p w:rsidR="00EA1407" w:rsidRDefault="002E7380" w:rsidP="002E7380">
      <w:r>
        <w:rPr>
          <w:rFonts w:hint="eastAsia"/>
        </w:rPr>
        <w:t xml:space="preserve">　浄化槽等の使用料の減免</w:t>
      </w:r>
      <w:r w:rsidR="00DB5C86">
        <w:rPr>
          <w:rFonts w:hint="eastAsia"/>
        </w:rPr>
        <w:t>等</w:t>
      </w:r>
      <w:r>
        <w:rPr>
          <w:rFonts w:hint="eastAsia"/>
        </w:rPr>
        <w:t>を受けたいので、横瀬町浄化槽設置管理事業</w:t>
      </w:r>
      <w:r w:rsidR="00F70C23">
        <w:rPr>
          <w:rFonts w:hint="eastAsia"/>
        </w:rPr>
        <w:t>条例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条の規定により、次のとおり申請します。</w:t>
      </w:r>
    </w:p>
    <w:p w:rsidR="00EC4FCA" w:rsidRDefault="00EC4FC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5800"/>
      </w:tblGrid>
      <w:tr w:rsidR="006155FF" w:rsidTr="006155FF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625" w:type="dxa"/>
            <w:vAlign w:val="center"/>
          </w:tcPr>
          <w:p w:rsidR="006155FF" w:rsidRDefault="002E7380" w:rsidP="006155FF">
            <w:pPr>
              <w:jc w:val="distribute"/>
            </w:pPr>
            <w:r>
              <w:rPr>
                <w:rFonts w:hint="eastAsia"/>
              </w:rPr>
              <w:t>申請</w:t>
            </w:r>
            <w:r w:rsidR="006155FF">
              <w:rPr>
                <w:rFonts w:hint="eastAsia"/>
              </w:rPr>
              <w:t>区分</w:t>
            </w:r>
          </w:p>
        </w:tc>
        <w:tc>
          <w:tcPr>
            <w:tcW w:w="5868" w:type="dxa"/>
            <w:vAlign w:val="center"/>
          </w:tcPr>
          <w:p w:rsidR="006155FF" w:rsidRPr="006155FF" w:rsidRDefault="006155FF" w:rsidP="006155FF">
            <w:pPr>
              <w:ind w:firstLineChars="200" w:firstLine="420"/>
            </w:pPr>
            <w:r>
              <w:rPr>
                <w:rFonts w:hint="eastAsia"/>
              </w:rPr>
              <w:t>徴収猶予　　　　　減額　　　　　免除</w:t>
            </w:r>
          </w:p>
        </w:tc>
      </w:tr>
      <w:tr w:rsidR="006155FF" w:rsidTr="006155FF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625" w:type="dxa"/>
            <w:vAlign w:val="center"/>
          </w:tcPr>
          <w:p w:rsidR="006155FF" w:rsidRDefault="006155FF" w:rsidP="006155FF">
            <w:pPr>
              <w:jc w:val="distribute"/>
            </w:pPr>
            <w:r>
              <w:rPr>
                <w:rFonts w:hint="eastAsia"/>
              </w:rPr>
              <w:t>浄化槽</w:t>
            </w:r>
            <w:r w:rsidR="007B6A17">
              <w:rPr>
                <w:rFonts w:hint="eastAsia"/>
              </w:rPr>
              <w:t>等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5868" w:type="dxa"/>
          </w:tcPr>
          <w:p w:rsidR="006155FF" w:rsidRDefault="006155FF" w:rsidP="006155FF"/>
        </w:tc>
      </w:tr>
      <w:tr w:rsidR="006155FF" w:rsidTr="006155F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25" w:type="dxa"/>
            <w:vAlign w:val="center"/>
          </w:tcPr>
          <w:p w:rsidR="006155FF" w:rsidRDefault="00B16961" w:rsidP="006155FF">
            <w:pPr>
              <w:jc w:val="distribute"/>
            </w:pPr>
            <w:r>
              <w:rPr>
                <w:rFonts w:hint="eastAsia"/>
              </w:rPr>
              <w:t>徴収</w:t>
            </w:r>
            <w:r w:rsidR="006155FF">
              <w:rPr>
                <w:rFonts w:hint="eastAsia"/>
              </w:rPr>
              <w:t>猶予又は減免の期間</w:t>
            </w:r>
          </w:p>
        </w:tc>
        <w:tc>
          <w:tcPr>
            <w:tcW w:w="5868" w:type="dxa"/>
          </w:tcPr>
          <w:p w:rsidR="006155FF" w:rsidRDefault="006155FF" w:rsidP="006155FF"/>
          <w:p w:rsidR="006155FF" w:rsidRDefault="006155FF" w:rsidP="006155FF">
            <w:r>
              <w:rPr>
                <w:rFonts w:hint="eastAsia"/>
              </w:rPr>
              <w:t xml:space="preserve">　　　年　　月　　日分　から　　　年　　月　　日分まで</w:t>
            </w:r>
          </w:p>
          <w:p w:rsidR="006155FF" w:rsidRDefault="006155FF" w:rsidP="00DD24B1"/>
        </w:tc>
      </w:tr>
      <w:tr w:rsidR="006155FF" w:rsidTr="006155FF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2625" w:type="dxa"/>
            <w:vAlign w:val="center"/>
          </w:tcPr>
          <w:p w:rsidR="006155FF" w:rsidRDefault="002E7380" w:rsidP="00C82C14">
            <w:pPr>
              <w:jc w:val="distribute"/>
            </w:pPr>
            <w:r>
              <w:rPr>
                <w:rFonts w:hint="eastAsia"/>
              </w:rPr>
              <w:t>申請</w:t>
            </w:r>
            <w:r w:rsidR="006155FF">
              <w:rPr>
                <w:rFonts w:hint="eastAsia"/>
              </w:rPr>
              <w:t>理由</w:t>
            </w:r>
          </w:p>
        </w:tc>
        <w:tc>
          <w:tcPr>
            <w:tcW w:w="5868" w:type="dxa"/>
          </w:tcPr>
          <w:p w:rsidR="006155FF" w:rsidRDefault="006155FF" w:rsidP="006155FF"/>
        </w:tc>
      </w:tr>
      <w:tr w:rsidR="006155FF" w:rsidTr="006155FF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625" w:type="dxa"/>
            <w:vAlign w:val="center"/>
          </w:tcPr>
          <w:p w:rsidR="006155FF" w:rsidRDefault="006155FF" w:rsidP="006155FF">
            <w:pPr>
              <w:jc w:val="distribute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5868" w:type="dxa"/>
          </w:tcPr>
          <w:p w:rsidR="006155FF" w:rsidRDefault="006155FF" w:rsidP="006155FF"/>
        </w:tc>
      </w:tr>
    </w:tbl>
    <w:p w:rsidR="00DD24B1" w:rsidRDefault="00DD24B1" w:rsidP="006155FF"/>
    <w:sectPr w:rsidR="00DD24B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CC" w:rsidRDefault="004872CC" w:rsidP="00533ED5">
      <w:r>
        <w:separator/>
      </w:r>
    </w:p>
  </w:endnote>
  <w:endnote w:type="continuationSeparator" w:id="0">
    <w:p w:rsidR="004872CC" w:rsidRDefault="004872CC" w:rsidP="005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CC" w:rsidRDefault="004872CC" w:rsidP="00533ED5">
      <w:r>
        <w:separator/>
      </w:r>
    </w:p>
  </w:footnote>
  <w:footnote w:type="continuationSeparator" w:id="0">
    <w:p w:rsidR="004872CC" w:rsidRDefault="004872CC" w:rsidP="0053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CA"/>
    <w:rsid w:val="0002211C"/>
    <w:rsid w:val="002D3371"/>
    <w:rsid w:val="002E7380"/>
    <w:rsid w:val="003527BE"/>
    <w:rsid w:val="004355CF"/>
    <w:rsid w:val="004872CC"/>
    <w:rsid w:val="00533ED5"/>
    <w:rsid w:val="00580685"/>
    <w:rsid w:val="005A4A6D"/>
    <w:rsid w:val="006155FF"/>
    <w:rsid w:val="00630376"/>
    <w:rsid w:val="007A107D"/>
    <w:rsid w:val="007B6A17"/>
    <w:rsid w:val="008237D9"/>
    <w:rsid w:val="008C2008"/>
    <w:rsid w:val="009729B7"/>
    <w:rsid w:val="00B16961"/>
    <w:rsid w:val="00C82C14"/>
    <w:rsid w:val="00DB5C86"/>
    <w:rsid w:val="00DD24B1"/>
    <w:rsid w:val="00EA1407"/>
    <w:rsid w:val="00EC4FCA"/>
    <w:rsid w:val="00F70C23"/>
    <w:rsid w:val="00FA1C45"/>
    <w:rsid w:val="00FD2343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827A21-BF92-4870-AFA2-1107B691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Windows ユーザー</cp:lastModifiedBy>
  <cp:revision>2</cp:revision>
  <cp:lastPrinted>2014-01-31T02:24:00Z</cp:lastPrinted>
  <dcterms:created xsi:type="dcterms:W3CDTF">2020-08-04T00:55:00Z</dcterms:created>
  <dcterms:modified xsi:type="dcterms:W3CDTF">2020-08-04T00:55:00Z</dcterms:modified>
</cp:coreProperties>
</file>