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F2" w:rsidRDefault="001E3FF2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 w:rsidR="00C30DBC">
        <w:rPr>
          <w:rFonts w:hAnsi="ＭＳ ゴシック"/>
        </w:rPr>
        <w:t>1</w:t>
      </w:r>
      <w:r w:rsidR="0026298F">
        <w:rPr>
          <w:rFonts w:hAnsi="ＭＳ ゴシック"/>
        </w:rPr>
        <w:t>7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C30DBC">
        <w:rPr>
          <w:rFonts w:hAnsi="ＭＳ ゴシック"/>
        </w:rPr>
        <w:t>1</w:t>
      </w:r>
      <w:r w:rsidR="003B0635">
        <w:rPr>
          <w:rFonts w:hAnsi="ＭＳ ゴシック"/>
        </w:rPr>
        <w:t>6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1E3FF2" w:rsidRDefault="001E3FF2">
      <w:pPr>
        <w:spacing w:line="300" w:lineRule="auto"/>
      </w:pPr>
    </w:p>
    <w:p w:rsidR="001E3FF2" w:rsidRPr="003F5C82" w:rsidRDefault="00AA4AFC">
      <w:pPr>
        <w:spacing w:line="300" w:lineRule="auto"/>
        <w:jc w:val="center"/>
        <w:rPr>
          <w:spacing w:val="20"/>
        </w:rPr>
      </w:pPr>
      <w:r w:rsidRPr="003F5C82">
        <w:rPr>
          <w:rFonts w:hint="eastAsia"/>
          <w:spacing w:val="20"/>
        </w:rPr>
        <w:t>横瀬町浄化槽</w:t>
      </w:r>
      <w:r w:rsidR="006C6056" w:rsidRPr="003F5C82">
        <w:rPr>
          <w:rFonts w:hint="eastAsia"/>
          <w:spacing w:val="20"/>
        </w:rPr>
        <w:t>等</w:t>
      </w:r>
      <w:r w:rsidR="00A56414" w:rsidRPr="003F5C82">
        <w:rPr>
          <w:rFonts w:hint="eastAsia"/>
          <w:spacing w:val="20"/>
        </w:rPr>
        <w:t>住宅所有者</w:t>
      </w:r>
      <w:r w:rsidR="00046C2F">
        <w:rPr>
          <w:rFonts w:hint="eastAsia"/>
          <w:spacing w:val="20"/>
        </w:rPr>
        <w:t>地位継承</w:t>
      </w:r>
      <w:r w:rsidR="00A779AD" w:rsidRPr="003F5C82">
        <w:rPr>
          <w:rFonts w:hint="eastAsia"/>
          <w:spacing w:val="20"/>
        </w:rPr>
        <w:t>届</w:t>
      </w:r>
      <w:r w:rsidR="006F1B3E" w:rsidRPr="003F5C82">
        <w:rPr>
          <w:rFonts w:hint="eastAsia"/>
          <w:spacing w:val="20"/>
        </w:rPr>
        <w:t>出書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623E57">
        <w:rPr>
          <w:rFonts w:hint="eastAsia"/>
        </w:rPr>
        <w:t>横瀬</w:t>
      </w:r>
      <w:r>
        <w:rPr>
          <w:rFonts w:hint="eastAsia"/>
        </w:rPr>
        <w:t xml:space="preserve">町長　　　</w:t>
      </w:r>
      <w:r w:rsidR="00AA4AF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1E3FF2" w:rsidRDefault="001E3FF2">
      <w:pPr>
        <w:spacing w:line="300" w:lineRule="auto"/>
      </w:pPr>
    </w:p>
    <w:p w:rsidR="000B4A11" w:rsidRPr="000B4A11" w:rsidRDefault="000B4A11">
      <w:pPr>
        <w:spacing w:line="300" w:lineRule="auto"/>
      </w:pPr>
    </w:p>
    <w:p w:rsidR="001E3FF2" w:rsidRDefault="00623E57" w:rsidP="003F5C82">
      <w:pPr>
        <w:spacing w:line="300" w:lineRule="auto"/>
      </w:pPr>
      <w:r>
        <w:rPr>
          <w:rFonts w:hint="eastAsia"/>
        </w:rPr>
        <w:t xml:space="preserve">　</w:t>
      </w:r>
      <w:r w:rsidR="003F5C82">
        <w:rPr>
          <w:rFonts w:hint="eastAsia"/>
        </w:rPr>
        <w:t xml:space="preserve">　　　　　　　　　　　</w:t>
      </w:r>
      <w:r w:rsidR="003F5C82">
        <w:t xml:space="preserve"> </w:t>
      </w:r>
      <w:r w:rsidR="000B4A11">
        <w:rPr>
          <w:rFonts w:hint="eastAsia"/>
        </w:rPr>
        <w:t xml:space="preserve">　　　　　　　</w:t>
      </w:r>
      <w:r w:rsidR="003F5C82">
        <w:t xml:space="preserve">   </w:t>
      </w:r>
      <w:r w:rsidRPr="00623E57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623E57">
        <w:rPr>
          <w:rFonts w:hint="eastAsia"/>
        </w:rPr>
        <w:t>所</w:t>
      </w:r>
      <w:r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Pr="00623E57">
        <w:rPr>
          <w:rFonts w:hint="eastAsia"/>
        </w:rPr>
        <w:t xml:space="preserve">　　</w:t>
      </w:r>
      <w:r w:rsidR="001E3FF2" w:rsidRPr="00623E57">
        <w:rPr>
          <w:rFonts w:hint="eastAsia"/>
        </w:rPr>
        <w:t xml:space="preserve">　　　　　　</w:t>
      </w:r>
      <w:r w:rsidR="001E3FF2">
        <w:rPr>
          <w:rFonts w:hint="eastAsia"/>
        </w:rPr>
        <w:t xml:space="preserve">　　</w:t>
      </w:r>
      <w:r w:rsidR="003F5C82">
        <w:t xml:space="preserve">            </w:t>
      </w:r>
      <w:r w:rsidR="00441DE3">
        <w:t xml:space="preserve">                    </w:t>
      </w:r>
      <w:r w:rsidR="00441DE3">
        <w:rPr>
          <w:rFonts w:hint="eastAsia"/>
        </w:rPr>
        <w:t xml:space="preserve">地位継承者　</w:t>
      </w:r>
      <w:r w:rsidR="001E3FF2">
        <w:rPr>
          <w:rFonts w:hint="eastAsia"/>
        </w:rPr>
        <w:t>氏</w:t>
      </w:r>
      <w:r w:rsidR="00A779AD">
        <w:rPr>
          <w:rFonts w:hint="eastAsia"/>
        </w:rPr>
        <w:t xml:space="preserve">　　</w:t>
      </w:r>
      <w:r w:rsidR="001E3FF2">
        <w:rPr>
          <w:rFonts w:hint="eastAsia"/>
        </w:rPr>
        <w:t>名</w:t>
      </w:r>
      <w:r>
        <w:rPr>
          <w:rFonts w:hint="eastAsia"/>
        </w:rPr>
        <w:t xml:space="preserve">　　</w:t>
      </w:r>
      <w:r w:rsidR="001E3FF2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="00A779AD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　　</w:t>
      </w:r>
      <w:r w:rsidR="003F5C82">
        <w:t xml:space="preserve">   </w:t>
      </w:r>
      <w:r w:rsidR="00046C2F">
        <w:rPr>
          <w:rFonts w:hint="eastAsia"/>
          <w:position w:val="4"/>
        </w:rPr>
        <w:t>㊞</w:t>
      </w:r>
    </w:p>
    <w:p w:rsidR="00623E57" w:rsidRDefault="00623E57">
      <w:pPr>
        <w:spacing w:line="300" w:lineRule="auto"/>
        <w:jc w:val="right"/>
      </w:pPr>
      <w:r>
        <w:rPr>
          <w:rFonts w:hint="eastAsia"/>
        </w:rPr>
        <w:t xml:space="preserve">　　　　　　　電話番号　　　　　　　　　　　　　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A56414">
        <w:rPr>
          <w:rFonts w:hint="eastAsia"/>
        </w:rPr>
        <w:t>住宅所有者に</w:t>
      </w:r>
      <w:r w:rsidR="002B2AED">
        <w:rPr>
          <w:rFonts w:hint="eastAsia"/>
        </w:rPr>
        <w:t>変更があったので、横瀬町</w:t>
      </w:r>
      <w:r w:rsidR="00AA4AFC">
        <w:rPr>
          <w:rFonts w:hint="eastAsia"/>
        </w:rPr>
        <w:t>浄化槽設置管理</w:t>
      </w:r>
      <w:r w:rsidR="003B0635">
        <w:rPr>
          <w:rFonts w:hint="eastAsia"/>
        </w:rPr>
        <w:t>事業</w:t>
      </w:r>
      <w:r w:rsidR="00AA4AFC">
        <w:rPr>
          <w:rFonts w:hint="eastAsia"/>
        </w:rPr>
        <w:t>条例第</w:t>
      </w:r>
      <w:r w:rsidR="00C30DBC">
        <w:t>2</w:t>
      </w:r>
      <w:r w:rsidR="003B0635">
        <w:t>2</w:t>
      </w:r>
      <w:r w:rsidR="00AA4AFC">
        <w:rPr>
          <w:rFonts w:hint="eastAsia"/>
        </w:rPr>
        <w:t>条</w:t>
      </w:r>
      <w:r w:rsidR="002B2AED">
        <w:rPr>
          <w:rFonts w:hint="eastAsia"/>
        </w:rPr>
        <w:t>第</w:t>
      </w:r>
      <w:r w:rsidR="00C87266">
        <w:rPr>
          <w:rFonts w:hint="eastAsia"/>
        </w:rPr>
        <w:t>２</w:t>
      </w:r>
      <w:r w:rsidR="002B2AED">
        <w:rPr>
          <w:rFonts w:hint="eastAsia"/>
        </w:rPr>
        <w:t>項</w:t>
      </w:r>
      <w:r w:rsidR="00AA4AFC">
        <w:rPr>
          <w:rFonts w:hint="eastAsia"/>
        </w:rPr>
        <w:t>の規定により</w:t>
      </w:r>
      <w:r>
        <w:rPr>
          <w:rFonts w:hint="eastAsia"/>
        </w:rPr>
        <w:t>、</w:t>
      </w:r>
      <w:r w:rsidR="0007560B">
        <w:rPr>
          <w:rFonts w:hint="eastAsia"/>
        </w:rPr>
        <w:t>次</w:t>
      </w:r>
      <w:r w:rsidR="00AA4AFC">
        <w:rPr>
          <w:rFonts w:hint="eastAsia"/>
        </w:rPr>
        <w:t>のとおり</w:t>
      </w:r>
      <w:r>
        <w:rPr>
          <w:rFonts w:hint="eastAsia"/>
        </w:rPr>
        <w:t>届</w:t>
      </w:r>
      <w:r w:rsidR="00AA4AFC">
        <w:rPr>
          <w:rFonts w:hint="eastAsia"/>
        </w:rPr>
        <w:t>け</w:t>
      </w:r>
      <w:r>
        <w:rPr>
          <w:rFonts w:hint="eastAsia"/>
        </w:rPr>
        <w:t>出</w:t>
      </w:r>
      <w:r w:rsidR="00AA4AFC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pPr w:leftFromText="142" w:rightFromText="142" w:vertAnchor="text" w:tblpX="10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186"/>
      </w:tblGrid>
      <w:tr w:rsidR="00AA4AFC" w:rsidTr="0007560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310" w:type="dxa"/>
            <w:vAlign w:val="center"/>
          </w:tcPr>
          <w:p w:rsidR="00AA4AFC" w:rsidRDefault="00AA4AFC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浄化槽番号</w:t>
            </w:r>
          </w:p>
        </w:tc>
        <w:tc>
          <w:tcPr>
            <w:tcW w:w="6195" w:type="dxa"/>
          </w:tcPr>
          <w:p w:rsidR="00AA4AFC" w:rsidRDefault="00AA4AFC" w:rsidP="00AA4AFC">
            <w:pPr>
              <w:spacing w:line="300" w:lineRule="auto"/>
            </w:pPr>
          </w:p>
        </w:tc>
      </w:tr>
      <w:tr w:rsidR="00AA4AFC" w:rsidTr="0007560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AA4AFC" w:rsidRDefault="00AA4AFC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</w:t>
            </w:r>
            <w:r w:rsidR="00BE4E73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</w:tcPr>
          <w:p w:rsidR="00AA4AFC" w:rsidRDefault="00AA4AFC" w:rsidP="00AA4AFC">
            <w:pPr>
              <w:spacing w:line="300" w:lineRule="auto"/>
            </w:pPr>
          </w:p>
        </w:tc>
      </w:tr>
      <w:tr w:rsidR="00AA4AFC" w:rsidTr="000756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10" w:type="dxa"/>
            <w:vAlign w:val="center"/>
          </w:tcPr>
          <w:p w:rsidR="00AA4AFC" w:rsidRDefault="002B2AED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5" w:type="dxa"/>
            <w:vAlign w:val="center"/>
          </w:tcPr>
          <w:p w:rsidR="00AA4AFC" w:rsidRPr="00AA4AFC" w:rsidRDefault="0007560B" w:rsidP="002B2AED">
            <w:pPr>
              <w:spacing w:line="300" w:lineRule="auto"/>
            </w:pPr>
            <w:r>
              <w:rPr>
                <w:rFonts w:hint="eastAsia"/>
              </w:rPr>
              <w:t xml:space="preserve">　　　</w:t>
            </w:r>
            <w:r w:rsidR="00BE4E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B2AED">
              <w:rPr>
                <w:rFonts w:hint="eastAsia"/>
              </w:rPr>
              <w:t>年　　月　　日</w:t>
            </w:r>
          </w:p>
        </w:tc>
      </w:tr>
      <w:tr w:rsidR="00AA4AFC" w:rsidTr="00C30DBC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310" w:type="dxa"/>
            <w:vAlign w:val="center"/>
          </w:tcPr>
          <w:p w:rsidR="00AA4AFC" w:rsidRDefault="002B2AED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変更前</w:t>
            </w:r>
            <w:r w:rsidR="00A56414">
              <w:rPr>
                <w:rFonts w:hint="eastAsia"/>
              </w:rPr>
              <w:t>の住宅所有者</w:t>
            </w:r>
          </w:p>
          <w:p w:rsidR="002B2AED" w:rsidRDefault="002B2AED" w:rsidP="00C30DBC">
            <w:pPr>
              <w:spacing w:line="300" w:lineRule="auto"/>
              <w:jc w:val="distribute"/>
            </w:pPr>
            <w:r>
              <w:rPr>
                <w:rFonts w:hint="eastAsia"/>
              </w:rPr>
              <w:t>住所・氏名・</w:t>
            </w:r>
            <w:r w:rsidR="00C30DBC">
              <w:rPr>
                <w:rFonts w:hint="eastAsia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AA4AFC" w:rsidRPr="0007560B" w:rsidRDefault="00AA4AFC" w:rsidP="0007560B">
            <w:pPr>
              <w:spacing w:line="300" w:lineRule="auto"/>
              <w:ind w:firstLineChars="100" w:firstLine="210"/>
            </w:pPr>
          </w:p>
        </w:tc>
      </w:tr>
      <w:tr w:rsidR="00AA4AFC" w:rsidTr="002B2AED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2310" w:type="dxa"/>
            <w:vAlign w:val="center"/>
          </w:tcPr>
          <w:p w:rsidR="00AA4AFC" w:rsidRPr="00AA4AFC" w:rsidRDefault="002B2AED" w:rsidP="002B2AED">
            <w:pPr>
              <w:spacing w:line="300" w:lineRule="auto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195" w:type="dxa"/>
            <w:vAlign w:val="center"/>
          </w:tcPr>
          <w:p w:rsidR="00AA4AFC" w:rsidRDefault="00AA4AFC" w:rsidP="0007560B">
            <w:pPr>
              <w:spacing w:line="300" w:lineRule="auto"/>
              <w:ind w:firstLineChars="700" w:firstLine="1470"/>
            </w:pPr>
          </w:p>
        </w:tc>
      </w:tr>
      <w:tr w:rsidR="00AA4AFC" w:rsidTr="002B2AED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310" w:type="dxa"/>
            <w:vAlign w:val="center"/>
          </w:tcPr>
          <w:p w:rsidR="00AA4AFC" w:rsidRDefault="002B2AED" w:rsidP="002B2AED">
            <w:pPr>
              <w:spacing w:line="30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5" w:type="dxa"/>
          </w:tcPr>
          <w:p w:rsidR="00AA4AFC" w:rsidRDefault="00AA4AFC" w:rsidP="00AA4AFC">
            <w:pPr>
              <w:spacing w:line="300" w:lineRule="auto"/>
            </w:pPr>
          </w:p>
        </w:tc>
      </w:tr>
    </w:tbl>
    <w:p w:rsidR="001E3FF2" w:rsidRDefault="001E3FF2" w:rsidP="002B2AED">
      <w:pPr>
        <w:spacing w:line="300" w:lineRule="auto"/>
        <w:ind w:firstLineChars="100" w:firstLine="210"/>
      </w:pPr>
    </w:p>
    <w:sectPr w:rsidR="001E3F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CF" w:rsidRDefault="000173CF" w:rsidP="00533ED5">
      <w:r>
        <w:separator/>
      </w:r>
    </w:p>
  </w:endnote>
  <w:endnote w:type="continuationSeparator" w:id="0">
    <w:p w:rsidR="000173CF" w:rsidRDefault="000173CF" w:rsidP="005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CF" w:rsidRDefault="000173CF" w:rsidP="00533ED5">
      <w:r>
        <w:separator/>
      </w:r>
    </w:p>
  </w:footnote>
  <w:footnote w:type="continuationSeparator" w:id="0">
    <w:p w:rsidR="000173CF" w:rsidRDefault="000173CF" w:rsidP="005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2"/>
    <w:rsid w:val="000173CF"/>
    <w:rsid w:val="00046C2F"/>
    <w:rsid w:val="0007560B"/>
    <w:rsid w:val="000B4A11"/>
    <w:rsid w:val="001231BA"/>
    <w:rsid w:val="001E3FF2"/>
    <w:rsid w:val="0026298F"/>
    <w:rsid w:val="00290999"/>
    <w:rsid w:val="002B2AED"/>
    <w:rsid w:val="003B0635"/>
    <w:rsid w:val="003F5C82"/>
    <w:rsid w:val="004033FB"/>
    <w:rsid w:val="00441DE3"/>
    <w:rsid w:val="004C5706"/>
    <w:rsid w:val="004F3FC8"/>
    <w:rsid w:val="00533ED5"/>
    <w:rsid w:val="00623E57"/>
    <w:rsid w:val="006C6056"/>
    <w:rsid w:val="006F1B3E"/>
    <w:rsid w:val="00A56414"/>
    <w:rsid w:val="00A779AD"/>
    <w:rsid w:val="00AA4AFC"/>
    <w:rsid w:val="00AF1DCF"/>
    <w:rsid w:val="00B65FEA"/>
    <w:rsid w:val="00B86815"/>
    <w:rsid w:val="00BE4E73"/>
    <w:rsid w:val="00C272B4"/>
    <w:rsid w:val="00C30DBC"/>
    <w:rsid w:val="00C87266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A9391-5329-4C94-BD5D-2953708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Windows ユーザー</cp:lastModifiedBy>
  <cp:revision>2</cp:revision>
  <cp:lastPrinted>2014-01-28T04:33:00Z</cp:lastPrinted>
  <dcterms:created xsi:type="dcterms:W3CDTF">2020-08-04T00:56:00Z</dcterms:created>
  <dcterms:modified xsi:type="dcterms:W3CDTF">2020-08-04T00:56:00Z</dcterms:modified>
</cp:coreProperties>
</file>