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B8" w:rsidRDefault="006078B8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 w:rsidR="00F860FA">
        <w:rPr>
          <w:rFonts w:hAnsi="ＭＳ ゴシック"/>
        </w:rPr>
        <w:t>12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095166">
        <w:rPr>
          <w:rFonts w:hAnsi="ＭＳ ゴシック"/>
        </w:rPr>
        <w:t>1</w:t>
      </w:r>
      <w:r w:rsidR="00CF7371">
        <w:rPr>
          <w:rFonts w:hAnsi="ＭＳ ゴシック"/>
        </w:rPr>
        <w:t>3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6078B8" w:rsidRDefault="006078B8">
      <w:pPr>
        <w:spacing w:line="360" w:lineRule="auto"/>
      </w:pPr>
    </w:p>
    <w:p w:rsidR="006078B8" w:rsidRPr="00CB4D12" w:rsidRDefault="00347D0E">
      <w:pPr>
        <w:jc w:val="center"/>
        <w:rPr>
          <w:spacing w:val="18"/>
        </w:rPr>
      </w:pPr>
      <w:r w:rsidRPr="00CB4D12">
        <w:rPr>
          <w:rFonts w:hint="eastAsia"/>
          <w:spacing w:val="18"/>
        </w:rPr>
        <w:t>横瀬町</w:t>
      </w:r>
      <w:r w:rsidR="006078B8" w:rsidRPr="00CB4D12">
        <w:rPr>
          <w:rFonts w:hint="eastAsia"/>
          <w:spacing w:val="18"/>
        </w:rPr>
        <w:t>浄化槽</w:t>
      </w:r>
      <w:r w:rsidR="00AF1100" w:rsidRPr="00CB4D12">
        <w:rPr>
          <w:rFonts w:hint="eastAsia"/>
          <w:spacing w:val="18"/>
        </w:rPr>
        <w:t>業務</w:t>
      </w:r>
      <w:r w:rsidR="00AF1100" w:rsidRPr="00CB4D12">
        <w:rPr>
          <w:spacing w:val="18"/>
        </w:rPr>
        <w:t>(</w:t>
      </w:r>
      <w:r w:rsidR="00095166" w:rsidRPr="00CB4D12">
        <w:rPr>
          <w:rFonts w:hint="eastAsia"/>
          <w:spacing w:val="18"/>
        </w:rPr>
        <w:t>保守点検指定店</w:t>
      </w:r>
      <w:r w:rsidR="00AF1100" w:rsidRPr="00CB4D12">
        <w:rPr>
          <w:spacing w:val="18"/>
        </w:rPr>
        <w:t>)</w:t>
      </w:r>
      <w:r w:rsidR="00095166" w:rsidRPr="00CB4D12">
        <w:rPr>
          <w:rFonts w:hint="eastAsia"/>
          <w:spacing w:val="18"/>
        </w:rPr>
        <w:t>変更</w:t>
      </w:r>
      <w:r w:rsidR="002B31BF" w:rsidRPr="00CB4D12">
        <w:rPr>
          <w:rFonts w:hint="eastAsia"/>
          <w:spacing w:val="18"/>
        </w:rPr>
        <w:t>申出書</w:t>
      </w:r>
    </w:p>
    <w:p w:rsidR="006078B8" w:rsidRDefault="006078B8">
      <w:pPr>
        <w:spacing w:line="360" w:lineRule="auto"/>
      </w:pPr>
    </w:p>
    <w:p w:rsidR="006078B8" w:rsidRDefault="006078B8">
      <w:pPr>
        <w:jc w:val="right"/>
      </w:pPr>
      <w:r>
        <w:rPr>
          <w:rFonts w:hint="eastAsia"/>
        </w:rPr>
        <w:t xml:space="preserve">年　　月　　日　　</w:t>
      </w:r>
    </w:p>
    <w:p w:rsidR="006078B8" w:rsidRPr="00AA50E0" w:rsidRDefault="006078B8">
      <w:pPr>
        <w:spacing w:line="360" w:lineRule="auto"/>
      </w:pPr>
    </w:p>
    <w:p w:rsidR="006078B8" w:rsidRDefault="006078B8" w:rsidP="008F3950">
      <w:r>
        <w:rPr>
          <w:rFonts w:hint="eastAsia"/>
        </w:rPr>
        <w:t xml:space="preserve">　</w:t>
      </w:r>
      <w:r w:rsidR="008F3950">
        <w:rPr>
          <w:rFonts w:hint="eastAsia"/>
        </w:rPr>
        <w:t xml:space="preserve">横瀬町長　　　　　　　　　　様　</w:t>
      </w:r>
    </w:p>
    <w:p w:rsidR="008F3950" w:rsidRDefault="008F3950" w:rsidP="008F3950"/>
    <w:p w:rsidR="008F3950" w:rsidRDefault="008F3950" w:rsidP="00911936"/>
    <w:p w:rsidR="008F3950" w:rsidRDefault="00610080" w:rsidP="004428D9">
      <w:pPr>
        <w:ind w:firstLineChars="1950" w:firstLine="4095"/>
      </w:pPr>
      <w:r>
        <w:t xml:space="preserve">   </w:t>
      </w:r>
      <w:r w:rsidR="008F3950">
        <w:rPr>
          <w:rFonts w:hint="eastAsia"/>
        </w:rPr>
        <w:t>住</w:t>
      </w:r>
      <w:r w:rsidR="00DB53C4">
        <w:rPr>
          <w:rFonts w:hint="eastAsia"/>
        </w:rPr>
        <w:t xml:space="preserve">　　</w:t>
      </w:r>
      <w:r w:rsidR="008F3950">
        <w:rPr>
          <w:rFonts w:hint="eastAsia"/>
        </w:rPr>
        <w:t>所</w:t>
      </w:r>
    </w:p>
    <w:p w:rsidR="006078B8" w:rsidRDefault="00911936" w:rsidP="00911936">
      <w:pPr>
        <w:ind w:firstLineChars="1700" w:firstLine="3570"/>
      </w:pPr>
      <w:r>
        <w:rPr>
          <w:rFonts w:hint="eastAsia"/>
        </w:rPr>
        <w:t xml:space="preserve">使用者　</w:t>
      </w:r>
      <w:r w:rsidR="008F3950">
        <w:rPr>
          <w:rFonts w:hint="eastAsia"/>
        </w:rPr>
        <w:t>氏</w:t>
      </w:r>
      <w:r w:rsidR="00DB53C4">
        <w:rPr>
          <w:rFonts w:hint="eastAsia"/>
        </w:rPr>
        <w:t xml:space="preserve">　　</w:t>
      </w:r>
      <w:r w:rsidR="008F3950">
        <w:rPr>
          <w:rFonts w:hint="eastAsia"/>
        </w:rPr>
        <w:t xml:space="preserve">名　　　　</w:t>
      </w:r>
      <w:r w:rsidR="00DB53C4">
        <w:rPr>
          <w:rFonts w:hint="eastAsia"/>
        </w:rPr>
        <w:t xml:space="preserve">　</w:t>
      </w:r>
      <w:r w:rsidR="00CB4D12">
        <w:rPr>
          <w:rFonts w:hint="eastAsia"/>
        </w:rPr>
        <w:t xml:space="preserve">　　　　　　　　　㊞</w:t>
      </w:r>
    </w:p>
    <w:p w:rsidR="008F3950" w:rsidRDefault="008F3950" w:rsidP="00DB53C4">
      <w:pPr>
        <w:ind w:firstLineChars="2100" w:firstLine="4410"/>
      </w:pPr>
      <w:r>
        <w:rPr>
          <w:rFonts w:hint="eastAsia"/>
        </w:rPr>
        <w:t>電話番号</w:t>
      </w:r>
    </w:p>
    <w:p w:rsidR="008F3950" w:rsidRDefault="008F3950" w:rsidP="008F3950">
      <w:pPr>
        <w:ind w:firstLineChars="2000" w:firstLine="4200"/>
      </w:pPr>
    </w:p>
    <w:p w:rsidR="008F3950" w:rsidRPr="00AA50E0" w:rsidRDefault="008F3950" w:rsidP="008F3950">
      <w:pPr>
        <w:ind w:firstLineChars="2000" w:firstLine="4200"/>
      </w:pPr>
    </w:p>
    <w:p w:rsidR="006078B8" w:rsidRDefault="00095166" w:rsidP="00095166">
      <w:pPr>
        <w:ind w:firstLineChars="100" w:firstLine="210"/>
      </w:pPr>
      <w:r>
        <w:rPr>
          <w:rFonts w:hint="eastAsia"/>
        </w:rPr>
        <w:t>保守点検指定店の変更を</w:t>
      </w:r>
      <w:r w:rsidR="00CB4D12">
        <w:rPr>
          <w:rFonts w:hint="eastAsia"/>
        </w:rPr>
        <w:t>希望</w:t>
      </w:r>
      <w:r>
        <w:rPr>
          <w:rFonts w:hint="eastAsia"/>
        </w:rPr>
        <w:t>したいので、次のとおり</w:t>
      </w:r>
      <w:r w:rsidR="00DB53C4">
        <w:rPr>
          <w:rFonts w:hint="eastAsia"/>
        </w:rPr>
        <w:t>申し出ます。</w:t>
      </w:r>
    </w:p>
    <w:p w:rsidR="008F3950" w:rsidRPr="00CB4D12" w:rsidRDefault="008F3950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6405"/>
      </w:tblGrid>
      <w:tr w:rsidR="00240F43" w:rsidTr="00DB53C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613" w:type="dxa"/>
            <w:vAlign w:val="center"/>
          </w:tcPr>
          <w:p w:rsidR="00240F43" w:rsidRDefault="00DB53C4" w:rsidP="00DB53C4">
            <w:pPr>
              <w:jc w:val="distribute"/>
            </w:pPr>
            <w:r>
              <w:rPr>
                <w:rFonts w:hint="eastAsia"/>
              </w:rPr>
              <w:t>浄化槽番号</w:t>
            </w:r>
          </w:p>
        </w:tc>
        <w:tc>
          <w:tcPr>
            <w:tcW w:w="6405" w:type="dxa"/>
            <w:vAlign w:val="center"/>
          </w:tcPr>
          <w:p w:rsidR="00240F43" w:rsidRDefault="00240F43" w:rsidP="00DB53C4"/>
        </w:tc>
      </w:tr>
      <w:tr w:rsidR="00240F43" w:rsidTr="00DB53C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613" w:type="dxa"/>
            <w:vAlign w:val="center"/>
          </w:tcPr>
          <w:p w:rsidR="00240F43" w:rsidRDefault="00DB53C4" w:rsidP="00F00B78">
            <w:pPr>
              <w:jc w:val="distribute"/>
            </w:pPr>
            <w:r>
              <w:rPr>
                <w:rFonts w:hint="eastAsia"/>
              </w:rPr>
              <w:t>浄化槽</w:t>
            </w:r>
            <w:r w:rsidR="00BB33BA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vAlign w:val="center"/>
          </w:tcPr>
          <w:p w:rsidR="00240F43" w:rsidRDefault="00240F43" w:rsidP="009B3574">
            <w:r>
              <w:rPr>
                <w:rFonts w:hint="eastAsia"/>
              </w:rPr>
              <w:t xml:space="preserve">　</w:t>
            </w:r>
          </w:p>
        </w:tc>
      </w:tr>
      <w:tr w:rsidR="00DB53C4" w:rsidTr="00DB53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613" w:type="dxa"/>
            <w:vAlign w:val="center"/>
          </w:tcPr>
          <w:p w:rsidR="00DB53C4" w:rsidRDefault="004C12C8" w:rsidP="004C12C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05" w:type="dxa"/>
            <w:vAlign w:val="center"/>
          </w:tcPr>
          <w:p w:rsidR="00DB53C4" w:rsidRDefault="0076683B" w:rsidP="00E100B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B53C4" w:rsidTr="00DB53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613" w:type="dxa"/>
            <w:vAlign w:val="center"/>
          </w:tcPr>
          <w:p w:rsidR="00DB53C4" w:rsidRDefault="00DB53C4" w:rsidP="00F00B78">
            <w:pPr>
              <w:jc w:val="distribute"/>
            </w:pPr>
            <w:r>
              <w:rPr>
                <w:rFonts w:hint="eastAsia"/>
              </w:rPr>
              <w:t>変更前保守点検指定店</w:t>
            </w:r>
          </w:p>
        </w:tc>
        <w:tc>
          <w:tcPr>
            <w:tcW w:w="6405" w:type="dxa"/>
            <w:vAlign w:val="center"/>
          </w:tcPr>
          <w:p w:rsidR="00DB53C4" w:rsidRPr="00752995" w:rsidRDefault="00DB53C4" w:rsidP="009B3574"/>
        </w:tc>
      </w:tr>
      <w:tr w:rsidR="00DB53C4" w:rsidTr="00DB53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613" w:type="dxa"/>
            <w:vAlign w:val="center"/>
          </w:tcPr>
          <w:p w:rsidR="00DB53C4" w:rsidRDefault="00CB4D12" w:rsidP="00F00B78">
            <w:pPr>
              <w:jc w:val="distribute"/>
            </w:pPr>
            <w:r>
              <w:rPr>
                <w:rFonts w:hint="eastAsia"/>
              </w:rPr>
              <w:t>変更希望</w:t>
            </w:r>
            <w:r w:rsidR="00DB53C4">
              <w:rPr>
                <w:rFonts w:hint="eastAsia"/>
              </w:rPr>
              <w:t>保守点検指定店</w:t>
            </w:r>
          </w:p>
        </w:tc>
        <w:tc>
          <w:tcPr>
            <w:tcW w:w="6405" w:type="dxa"/>
            <w:vAlign w:val="center"/>
          </w:tcPr>
          <w:p w:rsidR="00DB53C4" w:rsidRDefault="00DB53C4" w:rsidP="009B3574"/>
        </w:tc>
      </w:tr>
      <w:tr w:rsidR="00DB53C4" w:rsidTr="00175731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2613" w:type="dxa"/>
            <w:vAlign w:val="center"/>
          </w:tcPr>
          <w:p w:rsidR="00DB53C4" w:rsidRDefault="00175731" w:rsidP="00F00B78">
            <w:pPr>
              <w:jc w:val="distribute"/>
            </w:pPr>
            <w:r>
              <w:rPr>
                <w:rFonts w:hint="eastAsia"/>
              </w:rPr>
              <w:t>変更</w:t>
            </w:r>
            <w:r w:rsidR="00DB53C4">
              <w:rPr>
                <w:rFonts w:hint="eastAsia"/>
              </w:rPr>
              <w:t>理由</w:t>
            </w:r>
          </w:p>
        </w:tc>
        <w:tc>
          <w:tcPr>
            <w:tcW w:w="6405" w:type="dxa"/>
            <w:vAlign w:val="center"/>
          </w:tcPr>
          <w:p w:rsidR="00DB53C4" w:rsidRDefault="00DB53C4" w:rsidP="009B3574"/>
        </w:tc>
      </w:tr>
      <w:tr w:rsidR="00175731" w:rsidTr="004C12C8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613" w:type="dxa"/>
            <w:vAlign w:val="center"/>
          </w:tcPr>
          <w:p w:rsidR="00175731" w:rsidRDefault="00175731" w:rsidP="00F00B7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:rsidR="00175731" w:rsidRDefault="00175731" w:rsidP="009B3574"/>
        </w:tc>
      </w:tr>
    </w:tbl>
    <w:p w:rsidR="006078B8" w:rsidRDefault="006078B8"/>
    <w:sectPr w:rsidR="006078B8" w:rsidSect="002B31BF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CA" w:rsidRDefault="00ED63CA" w:rsidP="00533ED5">
      <w:r>
        <w:separator/>
      </w:r>
    </w:p>
  </w:endnote>
  <w:endnote w:type="continuationSeparator" w:id="0">
    <w:p w:rsidR="00ED63CA" w:rsidRDefault="00ED63CA" w:rsidP="005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CA" w:rsidRDefault="00ED63CA" w:rsidP="00533ED5">
      <w:r>
        <w:separator/>
      </w:r>
    </w:p>
  </w:footnote>
  <w:footnote w:type="continuationSeparator" w:id="0">
    <w:p w:rsidR="00ED63CA" w:rsidRDefault="00ED63CA" w:rsidP="005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8"/>
    <w:rsid w:val="000656BA"/>
    <w:rsid w:val="00095166"/>
    <w:rsid w:val="000B315F"/>
    <w:rsid w:val="0011721F"/>
    <w:rsid w:val="00175731"/>
    <w:rsid w:val="002247D4"/>
    <w:rsid w:val="00240F43"/>
    <w:rsid w:val="002B31BF"/>
    <w:rsid w:val="00347D0E"/>
    <w:rsid w:val="0043749B"/>
    <w:rsid w:val="004428D9"/>
    <w:rsid w:val="004C12C8"/>
    <w:rsid w:val="00533ED5"/>
    <w:rsid w:val="005D2D56"/>
    <w:rsid w:val="005E0EB4"/>
    <w:rsid w:val="006078B8"/>
    <w:rsid w:val="00610080"/>
    <w:rsid w:val="00631095"/>
    <w:rsid w:val="0070055B"/>
    <w:rsid w:val="00702C05"/>
    <w:rsid w:val="00705717"/>
    <w:rsid w:val="007123C2"/>
    <w:rsid w:val="00716D2D"/>
    <w:rsid w:val="00752995"/>
    <w:rsid w:val="0076683B"/>
    <w:rsid w:val="00843C83"/>
    <w:rsid w:val="008F3950"/>
    <w:rsid w:val="00911936"/>
    <w:rsid w:val="00992C2F"/>
    <w:rsid w:val="009B3574"/>
    <w:rsid w:val="00AA50E0"/>
    <w:rsid w:val="00AF1100"/>
    <w:rsid w:val="00BB33BA"/>
    <w:rsid w:val="00BB6F1B"/>
    <w:rsid w:val="00CB4D12"/>
    <w:rsid w:val="00CF7371"/>
    <w:rsid w:val="00DB53C4"/>
    <w:rsid w:val="00DF7991"/>
    <w:rsid w:val="00E100B1"/>
    <w:rsid w:val="00ED63CA"/>
    <w:rsid w:val="00F00B78"/>
    <w:rsid w:val="00F860FA"/>
    <w:rsid w:val="00F9306A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C0DD2-EB0D-413F-B307-8D4F88A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16D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16D2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D017-310E-469B-9E81-1E7F509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Windows ユーザー</cp:lastModifiedBy>
  <cp:revision>2</cp:revision>
  <cp:lastPrinted>2014-04-21T01:36:00Z</cp:lastPrinted>
  <dcterms:created xsi:type="dcterms:W3CDTF">2020-08-04T00:55:00Z</dcterms:created>
  <dcterms:modified xsi:type="dcterms:W3CDTF">2020-08-04T00:55:00Z</dcterms:modified>
</cp:coreProperties>
</file>