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32" w:rsidRPr="0002758C" w:rsidRDefault="00823432" w:rsidP="0002758C">
      <w:pPr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02758C">
        <w:rPr>
          <w:rFonts w:hAnsi="Century" w:hint="eastAsia"/>
          <w:sz w:val="24"/>
          <w:szCs w:val="24"/>
        </w:rPr>
        <w:t>様式第</w:t>
      </w:r>
      <w:r w:rsidRPr="0002758C">
        <w:rPr>
          <w:rFonts w:hAnsi="Century"/>
          <w:sz w:val="24"/>
          <w:szCs w:val="24"/>
        </w:rPr>
        <w:t>2</w:t>
      </w:r>
      <w:r w:rsidRPr="0002758C">
        <w:rPr>
          <w:rFonts w:hAnsi="Century" w:hint="eastAsia"/>
          <w:sz w:val="24"/>
          <w:szCs w:val="24"/>
        </w:rPr>
        <w:t>号</w:t>
      </w:r>
      <w:r w:rsidRPr="0002758C">
        <w:rPr>
          <w:rFonts w:hAnsi="Century"/>
          <w:sz w:val="24"/>
          <w:szCs w:val="24"/>
        </w:rPr>
        <w:t>(</w:t>
      </w:r>
      <w:r w:rsidRPr="0002758C">
        <w:rPr>
          <w:rFonts w:hAnsi="Century" w:hint="eastAsia"/>
          <w:sz w:val="24"/>
          <w:szCs w:val="24"/>
        </w:rPr>
        <w:t>第</w:t>
      </w:r>
      <w:r w:rsidRPr="0002758C">
        <w:rPr>
          <w:rFonts w:hAnsi="Century"/>
          <w:sz w:val="24"/>
          <w:szCs w:val="24"/>
        </w:rPr>
        <w:t>4</w:t>
      </w:r>
      <w:r w:rsidRPr="0002758C">
        <w:rPr>
          <w:rFonts w:hAnsi="Century" w:hint="eastAsia"/>
          <w:sz w:val="24"/>
          <w:szCs w:val="24"/>
        </w:rPr>
        <w:t>条関係</w:t>
      </w:r>
      <w:r w:rsidRPr="0002758C">
        <w:rPr>
          <w:rFonts w:hAnsi="Century"/>
          <w:sz w:val="24"/>
          <w:szCs w:val="24"/>
        </w:rPr>
        <w:t>)</w:t>
      </w: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23432" w:rsidRPr="0002758C" w:rsidRDefault="004E32D8" w:rsidP="005A37E7">
      <w:pPr>
        <w:wordWrap w:val="0"/>
        <w:overflowPunct w:val="0"/>
        <w:autoSpaceDE w:val="0"/>
        <w:autoSpaceDN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23432" w:rsidRPr="0002758C">
        <w:rPr>
          <w:rFonts w:hint="eastAsia"/>
          <w:sz w:val="24"/>
          <w:szCs w:val="24"/>
        </w:rPr>
        <w:t xml:space="preserve">年　　月　　日　</w:t>
      </w: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23432" w:rsidRPr="0002758C" w:rsidRDefault="00823432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2758C">
        <w:rPr>
          <w:rFonts w:hint="eastAsia"/>
          <w:sz w:val="24"/>
          <w:szCs w:val="24"/>
        </w:rPr>
        <w:t>福祉タクシー利用券交付申請書</w:t>
      </w:r>
    </w:p>
    <w:p w:rsidR="00724923" w:rsidRPr="0002758C" w:rsidRDefault="0072492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23432" w:rsidRPr="0002758C" w:rsidRDefault="00B668F1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横瀬町長</w:t>
      </w:r>
      <w:r w:rsidR="00281614">
        <w:rPr>
          <w:rFonts w:hint="eastAsia"/>
          <w:sz w:val="24"/>
          <w:szCs w:val="24"/>
        </w:rPr>
        <w:t xml:space="preserve">　　</w:t>
      </w:r>
      <w:r w:rsidR="00823432" w:rsidRPr="0002758C">
        <w:rPr>
          <w:rFonts w:hint="eastAsia"/>
          <w:sz w:val="24"/>
          <w:szCs w:val="24"/>
        </w:rPr>
        <w:t xml:space="preserve">　様</w:t>
      </w: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23432" w:rsidRPr="0002758C" w:rsidRDefault="00441D3C" w:rsidP="00441D3C">
      <w:pPr>
        <w:overflowPunct w:val="0"/>
        <w:autoSpaceDE w:val="0"/>
        <w:autoSpaceDN w:val="0"/>
        <w:spacing w:line="360" w:lineRule="auto"/>
        <w:ind w:leftChars="2362" w:left="4960" w:right="3572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23432" w:rsidRPr="0002758C" w:rsidRDefault="00281614" w:rsidP="00441D3C">
      <w:pPr>
        <w:overflowPunct w:val="0"/>
        <w:autoSpaceDE w:val="0"/>
        <w:autoSpaceDN w:val="0"/>
        <w:spacing w:line="360" w:lineRule="auto"/>
        <w:ind w:leftChars="2362" w:left="4960" w:rightChars="200" w:right="42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="00823432" w:rsidRPr="0002758C">
        <w:rPr>
          <w:rFonts w:hint="eastAsia"/>
          <w:sz w:val="24"/>
          <w:szCs w:val="24"/>
        </w:rPr>
        <w:t xml:space="preserve">　　　　　</w:t>
      </w:r>
      <w:r w:rsidR="00724923" w:rsidRPr="000275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㊞</w:t>
      </w:r>
    </w:p>
    <w:p w:rsidR="00823432" w:rsidRPr="0002758C" w:rsidRDefault="00441D3C" w:rsidP="00441D3C">
      <w:pPr>
        <w:wordWrap w:val="0"/>
        <w:overflowPunct w:val="0"/>
        <w:autoSpaceDE w:val="0"/>
        <w:autoSpaceDN w:val="0"/>
        <w:spacing w:line="360" w:lineRule="auto"/>
        <w:ind w:leftChars="2362" w:left="4960" w:right="907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</w:t>
      </w:r>
      <w:r w:rsidR="00724923" w:rsidRPr="0002758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</w:t>
      </w:r>
      <w:r w:rsidR="00724923" w:rsidRPr="0002758C">
        <w:rPr>
          <w:rFonts w:hint="eastAsia"/>
          <w:sz w:val="24"/>
          <w:szCs w:val="24"/>
        </w:rPr>
        <w:t>）</w:t>
      </w:r>
    </w:p>
    <w:p w:rsidR="00823432" w:rsidRPr="0002758C" w:rsidRDefault="00823432" w:rsidP="00441D3C">
      <w:pPr>
        <w:wordWrap w:val="0"/>
        <w:overflowPunct w:val="0"/>
        <w:autoSpaceDE w:val="0"/>
        <w:autoSpaceDN w:val="0"/>
        <w:spacing w:line="360" w:lineRule="auto"/>
        <w:ind w:leftChars="2362" w:left="4960" w:right="2041"/>
        <w:jc w:val="distribute"/>
        <w:rPr>
          <w:sz w:val="24"/>
          <w:szCs w:val="24"/>
        </w:rPr>
      </w:pPr>
      <w:r w:rsidRPr="0002758C">
        <w:rPr>
          <w:rFonts w:hint="eastAsia"/>
          <w:sz w:val="24"/>
          <w:szCs w:val="24"/>
        </w:rPr>
        <w:t>障害者との続柄</w:t>
      </w:r>
    </w:p>
    <w:p w:rsidR="00724923" w:rsidRPr="0002758C" w:rsidRDefault="0072492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24923" w:rsidRPr="0002758C" w:rsidRDefault="0072492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2758C">
        <w:rPr>
          <w:rFonts w:hint="eastAsia"/>
          <w:sz w:val="24"/>
          <w:szCs w:val="24"/>
        </w:rPr>
        <w:t xml:space="preserve">　　福祉タクシーを利用したいので、下記のとおり申請します。</w:t>
      </w: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23432" w:rsidRPr="0002758C" w:rsidRDefault="00823432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2758C">
        <w:rPr>
          <w:rFonts w:hint="eastAsia"/>
          <w:sz w:val="24"/>
          <w:szCs w:val="24"/>
        </w:rPr>
        <w:t>記</w:t>
      </w:r>
    </w:p>
    <w:p w:rsidR="00823432" w:rsidRPr="0002758C" w:rsidRDefault="0082343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93"/>
        <w:gridCol w:w="2410"/>
        <w:gridCol w:w="2447"/>
        <w:gridCol w:w="993"/>
        <w:gridCol w:w="1663"/>
      </w:tblGrid>
      <w:tr w:rsidR="00823432" w:rsidRPr="0002758C" w:rsidTr="00A224A5">
        <w:trPr>
          <w:cantSplit/>
          <w:trHeight w:val="814"/>
        </w:trPr>
        <w:tc>
          <w:tcPr>
            <w:tcW w:w="1050" w:type="dxa"/>
            <w:vMerge w:val="restart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障害者</w:t>
            </w:r>
          </w:p>
        </w:tc>
        <w:tc>
          <w:tcPr>
            <w:tcW w:w="793" w:type="dxa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4"/>
            <w:vAlign w:val="center"/>
          </w:tcPr>
          <w:p w:rsidR="00823432" w:rsidRPr="0002758C" w:rsidRDefault="00AA6E13" w:rsidP="00F35D01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横瀬町大字</w:t>
            </w:r>
            <w:bookmarkStart w:id="0" w:name="_GoBack"/>
            <w:bookmarkEnd w:id="0"/>
          </w:p>
        </w:tc>
      </w:tr>
      <w:tr w:rsidR="00823432" w:rsidRPr="0002758C" w:rsidTr="00A224A5">
        <w:trPr>
          <w:cantSplit/>
          <w:trHeight w:val="712"/>
        </w:trPr>
        <w:tc>
          <w:tcPr>
            <w:tcW w:w="1050" w:type="dxa"/>
            <w:vMerge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gridSpan w:val="4"/>
            <w:vAlign w:val="center"/>
          </w:tcPr>
          <w:p w:rsidR="00823432" w:rsidRPr="0002758C" w:rsidRDefault="00823432" w:rsidP="00EC551C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sz w:val="24"/>
                <w:szCs w:val="24"/>
              </w:rPr>
            </w:pPr>
          </w:p>
        </w:tc>
      </w:tr>
      <w:tr w:rsidR="00823432" w:rsidRPr="0002758C" w:rsidTr="00AA6E13">
        <w:trPr>
          <w:trHeight w:val="732"/>
        </w:trPr>
        <w:tc>
          <w:tcPr>
            <w:tcW w:w="1843" w:type="dxa"/>
            <w:gridSpan w:val="2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57" w:type="dxa"/>
            <w:gridSpan w:val="2"/>
            <w:vAlign w:val="center"/>
          </w:tcPr>
          <w:p w:rsidR="00823432" w:rsidRPr="0002758C" w:rsidRDefault="00F35D01" w:rsidP="00AA6E13">
            <w:pPr>
              <w:overflowPunct w:val="0"/>
              <w:autoSpaceDE w:val="0"/>
              <w:autoSpaceDN w:val="0"/>
              <w:ind w:leftChars="100" w:left="21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AA6E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AA6E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41D3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663" w:type="dxa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男</w:t>
            </w:r>
            <w:r w:rsidR="007F453A" w:rsidRPr="0002758C">
              <w:rPr>
                <w:rFonts w:hint="eastAsia"/>
                <w:sz w:val="24"/>
                <w:szCs w:val="24"/>
              </w:rPr>
              <w:t xml:space="preserve">　</w:t>
            </w:r>
            <w:r w:rsidRPr="0002758C">
              <w:rPr>
                <w:rFonts w:hint="eastAsia"/>
                <w:sz w:val="24"/>
                <w:szCs w:val="24"/>
              </w:rPr>
              <w:t>・</w:t>
            </w:r>
            <w:r w:rsidR="007F453A" w:rsidRPr="0002758C">
              <w:rPr>
                <w:rFonts w:hint="eastAsia"/>
                <w:sz w:val="24"/>
                <w:szCs w:val="24"/>
              </w:rPr>
              <w:t xml:space="preserve">　</w:t>
            </w:r>
            <w:r w:rsidRPr="0002758C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9D6C65" w:rsidRPr="0002758C" w:rsidTr="00AA6E13">
        <w:trPr>
          <w:trHeight w:val="663"/>
        </w:trPr>
        <w:tc>
          <w:tcPr>
            <w:tcW w:w="1843" w:type="dxa"/>
            <w:gridSpan w:val="2"/>
            <w:vAlign w:val="center"/>
          </w:tcPr>
          <w:p w:rsidR="009D6C65" w:rsidRPr="0002758C" w:rsidRDefault="009D6C6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手帳の種類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:rsidR="009D6C65" w:rsidRPr="0002758C" w:rsidRDefault="009D6C6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身体障害者手帳</w:t>
            </w:r>
          </w:p>
        </w:tc>
        <w:tc>
          <w:tcPr>
            <w:tcW w:w="2447" w:type="dxa"/>
            <w:tcBorders>
              <w:left w:val="nil"/>
              <w:right w:val="dashSmallGap" w:sz="4" w:space="0" w:color="auto"/>
            </w:tcBorders>
            <w:vAlign w:val="center"/>
          </w:tcPr>
          <w:p w:rsidR="009D6C65" w:rsidRPr="0002758C" w:rsidRDefault="009D6C6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療育手帳</w:t>
            </w:r>
          </w:p>
        </w:tc>
        <w:tc>
          <w:tcPr>
            <w:tcW w:w="2656" w:type="dxa"/>
            <w:gridSpan w:val="2"/>
            <w:tcBorders>
              <w:left w:val="dashSmallGap" w:sz="4" w:space="0" w:color="auto"/>
            </w:tcBorders>
            <w:vAlign w:val="center"/>
          </w:tcPr>
          <w:p w:rsidR="00AA6E13" w:rsidRDefault="0072492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精神障害者</w:t>
            </w:r>
          </w:p>
          <w:p w:rsidR="009D6C65" w:rsidRPr="0002758C" w:rsidRDefault="0072492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保健福祉手帳</w:t>
            </w:r>
          </w:p>
        </w:tc>
      </w:tr>
      <w:tr w:rsidR="009D6C65" w:rsidRPr="0002758C" w:rsidTr="00AA6E13">
        <w:trPr>
          <w:trHeight w:val="700"/>
        </w:trPr>
        <w:tc>
          <w:tcPr>
            <w:tcW w:w="1843" w:type="dxa"/>
            <w:gridSpan w:val="2"/>
            <w:vAlign w:val="center"/>
          </w:tcPr>
          <w:p w:rsidR="009D6C65" w:rsidRPr="0002758C" w:rsidRDefault="009D6C6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:rsidR="009D6C65" w:rsidRPr="0002758C" w:rsidRDefault="009D6C65" w:rsidP="00A224A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第</w:t>
            </w:r>
            <w:r w:rsidR="00A224A5" w:rsidRPr="0002758C">
              <w:rPr>
                <w:rFonts w:hint="eastAsia"/>
                <w:sz w:val="24"/>
                <w:szCs w:val="24"/>
              </w:rPr>
              <w:t xml:space="preserve">　　</w:t>
            </w:r>
            <w:r w:rsidR="00A224A5" w:rsidRPr="0002758C">
              <w:rPr>
                <w:sz w:val="24"/>
                <w:szCs w:val="24"/>
              </w:rPr>
              <w:t xml:space="preserve"> </w:t>
            </w:r>
            <w:r w:rsidR="00872DBD">
              <w:rPr>
                <w:rFonts w:hint="eastAsia"/>
                <w:sz w:val="24"/>
                <w:szCs w:val="24"/>
              </w:rPr>
              <w:t xml:space="preserve">　</w:t>
            </w:r>
            <w:r w:rsidRPr="0002758C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2447" w:type="dxa"/>
            <w:tcBorders>
              <w:left w:val="nil"/>
              <w:right w:val="dashSmallGap" w:sz="4" w:space="0" w:color="auto"/>
            </w:tcBorders>
            <w:vAlign w:val="center"/>
          </w:tcPr>
          <w:p w:rsidR="009D6C65" w:rsidRPr="0002758C" w:rsidRDefault="009D6C65" w:rsidP="00A224A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第</w:t>
            </w:r>
            <w:r w:rsidR="00A224A5" w:rsidRPr="0002758C">
              <w:rPr>
                <w:rFonts w:hint="eastAsia"/>
                <w:sz w:val="24"/>
                <w:szCs w:val="24"/>
              </w:rPr>
              <w:t xml:space="preserve">　　</w:t>
            </w:r>
            <w:r w:rsidR="00872DBD">
              <w:rPr>
                <w:rFonts w:hint="eastAsia"/>
                <w:sz w:val="24"/>
                <w:szCs w:val="24"/>
              </w:rPr>
              <w:t xml:space="preserve">　　</w:t>
            </w:r>
            <w:r w:rsidR="00A224A5" w:rsidRPr="0002758C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2656" w:type="dxa"/>
            <w:gridSpan w:val="2"/>
            <w:tcBorders>
              <w:left w:val="dashSmallGap" w:sz="4" w:space="0" w:color="auto"/>
            </w:tcBorders>
            <w:vAlign w:val="center"/>
          </w:tcPr>
          <w:p w:rsidR="009D6C65" w:rsidRPr="0002758C" w:rsidRDefault="00A224A5" w:rsidP="00A224A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 xml:space="preserve">第　　</w:t>
            </w:r>
            <w:r w:rsidR="00872DBD">
              <w:rPr>
                <w:rFonts w:hint="eastAsia"/>
                <w:sz w:val="24"/>
                <w:szCs w:val="24"/>
              </w:rPr>
              <w:t xml:space="preserve">　</w:t>
            </w:r>
            <w:r w:rsidRPr="0002758C">
              <w:rPr>
                <w:rFonts w:hint="eastAsia"/>
                <w:sz w:val="24"/>
                <w:szCs w:val="24"/>
              </w:rPr>
              <w:t xml:space="preserve">　　　　　</w:t>
            </w:r>
            <w:r w:rsidR="009D6C65" w:rsidRPr="0002758C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9D6C65" w:rsidRPr="0002758C" w:rsidTr="00AA6E13">
        <w:trPr>
          <w:trHeight w:val="696"/>
        </w:trPr>
        <w:tc>
          <w:tcPr>
            <w:tcW w:w="1843" w:type="dxa"/>
            <w:gridSpan w:val="2"/>
            <w:vAlign w:val="center"/>
          </w:tcPr>
          <w:p w:rsidR="009D6C65" w:rsidRPr="0002758C" w:rsidRDefault="009D6C65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:rsidR="009D6C65" w:rsidRPr="0002758C" w:rsidRDefault="00A224A5" w:rsidP="00A224A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１</w:t>
            </w:r>
            <w:r w:rsidRPr="0002758C">
              <w:rPr>
                <w:sz w:val="24"/>
                <w:szCs w:val="24"/>
              </w:rPr>
              <w:t xml:space="preserve"> </w:t>
            </w:r>
            <w:r w:rsidRPr="0002758C">
              <w:rPr>
                <w:rFonts w:hint="eastAsia"/>
                <w:sz w:val="24"/>
                <w:szCs w:val="24"/>
              </w:rPr>
              <w:t>級</w:t>
            </w:r>
            <w:r w:rsidRPr="0002758C">
              <w:rPr>
                <w:sz w:val="24"/>
                <w:szCs w:val="24"/>
              </w:rPr>
              <w:t xml:space="preserve">  </w:t>
            </w:r>
            <w:r w:rsidRPr="0002758C">
              <w:rPr>
                <w:rFonts w:hint="eastAsia"/>
                <w:sz w:val="24"/>
                <w:szCs w:val="24"/>
              </w:rPr>
              <w:t>・</w:t>
            </w:r>
            <w:r w:rsidRPr="0002758C">
              <w:rPr>
                <w:sz w:val="24"/>
                <w:szCs w:val="24"/>
              </w:rPr>
              <w:t xml:space="preserve"> </w:t>
            </w:r>
            <w:r w:rsidRPr="0002758C">
              <w:rPr>
                <w:rFonts w:hint="eastAsia"/>
                <w:sz w:val="24"/>
                <w:szCs w:val="24"/>
              </w:rPr>
              <w:t>２</w:t>
            </w:r>
            <w:r w:rsidRPr="0002758C">
              <w:rPr>
                <w:sz w:val="24"/>
                <w:szCs w:val="24"/>
              </w:rPr>
              <w:t xml:space="preserve"> </w:t>
            </w:r>
            <w:r w:rsidRPr="0002758C"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2447" w:type="dxa"/>
            <w:tcBorders>
              <w:left w:val="nil"/>
              <w:right w:val="dashSmallGap" w:sz="4" w:space="0" w:color="auto"/>
            </w:tcBorders>
            <w:vAlign w:val="center"/>
          </w:tcPr>
          <w:p w:rsidR="009D6C65" w:rsidRPr="0002758C" w:rsidRDefault="00872DBD" w:rsidP="00A224A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2DBD">
              <w:rPr>
                <w:rFonts w:hAnsi="ＭＳ 明朝" w:hint="eastAsia"/>
                <w:spacing w:val="180"/>
                <w:kern w:val="0"/>
                <w:sz w:val="24"/>
                <w:szCs w:val="24"/>
                <w:fitText w:val="1440" w:id="-2095420672"/>
              </w:rPr>
              <w:t>Ⓐ</w:t>
            </w:r>
            <w:r w:rsidR="00A224A5" w:rsidRPr="00872DBD">
              <w:rPr>
                <w:rFonts w:hint="eastAsia"/>
                <w:spacing w:val="180"/>
                <w:kern w:val="0"/>
                <w:sz w:val="24"/>
                <w:szCs w:val="24"/>
                <w:fitText w:val="1440" w:id="-2095420672"/>
              </w:rPr>
              <w:t>・</w:t>
            </w:r>
            <w:r w:rsidR="00A224A5" w:rsidRPr="00872DBD">
              <w:rPr>
                <w:rFonts w:hint="eastAsia"/>
                <w:kern w:val="0"/>
                <w:sz w:val="24"/>
                <w:szCs w:val="24"/>
                <w:fitText w:val="1440" w:id="-2095420672"/>
              </w:rPr>
              <w:t>Ａ</w:t>
            </w:r>
          </w:p>
        </w:tc>
        <w:tc>
          <w:tcPr>
            <w:tcW w:w="2656" w:type="dxa"/>
            <w:gridSpan w:val="2"/>
            <w:tcBorders>
              <w:left w:val="dashSmallGap" w:sz="4" w:space="0" w:color="auto"/>
            </w:tcBorders>
            <w:vAlign w:val="center"/>
          </w:tcPr>
          <w:p w:rsidR="00A224A5" w:rsidRPr="0002758C" w:rsidRDefault="004E32D8" w:rsidP="00A224A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１級　・　２</w:t>
            </w:r>
            <w:r w:rsidR="00A224A5" w:rsidRPr="0002758C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823432" w:rsidRPr="0002758C" w:rsidTr="00A224A5">
        <w:trPr>
          <w:cantSplit/>
          <w:trHeight w:val="2020"/>
        </w:trPr>
        <w:tc>
          <w:tcPr>
            <w:tcW w:w="1843" w:type="dxa"/>
            <w:gridSpan w:val="2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gridSpan w:val="4"/>
            <w:vAlign w:val="center"/>
          </w:tcPr>
          <w:p w:rsidR="00823432" w:rsidRPr="0002758C" w:rsidRDefault="0082343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275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23432" w:rsidRPr="0002758C" w:rsidRDefault="00823432">
      <w:pPr>
        <w:wordWrap w:val="0"/>
        <w:overflowPunct w:val="0"/>
        <w:autoSpaceDE w:val="0"/>
        <w:autoSpaceDN w:val="0"/>
      </w:pPr>
    </w:p>
    <w:sectPr w:rsidR="00823432" w:rsidRPr="0002758C" w:rsidSect="00724923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91" w:rsidRDefault="00657B91" w:rsidP="00E50969">
      <w:r>
        <w:separator/>
      </w:r>
    </w:p>
  </w:endnote>
  <w:endnote w:type="continuationSeparator" w:id="0">
    <w:p w:rsidR="00657B91" w:rsidRDefault="00657B91" w:rsidP="00E5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91" w:rsidRDefault="00657B91" w:rsidP="00E50969">
      <w:r>
        <w:separator/>
      </w:r>
    </w:p>
  </w:footnote>
  <w:footnote w:type="continuationSeparator" w:id="0">
    <w:p w:rsidR="00657B91" w:rsidRDefault="00657B91" w:rsidP="00E5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2"/>
    <w:rsid w:val="0002758C"/>
    <w:rsid w:val="000B706C"/>
    <w:rsid w:val="00281614"/>
    <w:rsid w:val="002966E5"/>
    <w:rsid w:val="00441D3C"/>
    <w:rsid w:val="004E32D8"/>
    <w:rsid w:val="00511366"/>
    <w:rsid w:val="00543EBC"/>
    <w:rsid w:val="005A37E7"/>
    <w:rsid w:val="005F0977"/>
    <w:rsid w:val="00657B91"/>
    <w:rsid w:val="00724923"/>
    <w:rsid w:val="007F453A"/>
    <w:rsid w:val="00823432"/>
    <w:rsid w:val="00872DBD"/>
    <w:rsid w:val="00903BA3"/>
    <w:rsid w:val="009D6C65"/>
    <w:rsid w:val="00A224A5"/>
    <w:rsid w:val="00A5715A"/>
    <w:rsid w:val="00A670C3"/>
    <w:rsid w:val="00AA6E13"/>
    <w:rsid w:val="00B14261"/>
    <w:rsid w:val="00B668F1"/>
    <w:rsid w:val="00B7755F"/>
    <w:rsid w:val="00C60960"/>
    <w:rsid w:val="00D776AE"/>
    <w:rsid w:val="00DD3A23"/>
    <w:rsid w:val="00E211E3"/>
    <w:rsid w:val="00E50969"/>
    <w:rsid w:val="00EC551C"/>
    <w:rsid w:val="00F01A05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EE067"/>
  <w14:defaultImageDpi w14:val="0"/>
  <w15:docId w15:val="{04DFF691-9610-4C8B-A71F-8CE726D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E211E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211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JWS19041</dc:creator>
  <cp:keywords/>
  <dc:description/>
  <cp:lastModifiedBy>Windows ユーザー</cp:lastModifiedBy>
  <cp:revision>4</cp:revision>
  <cp:lastPrinted>2019-03-31T07:11:00Z</cp:lastPrinted>
  <dcterms:created xsi:type="dcterms:W3CDTF">2020-03-03T00:44:00Z</dcterms:created>
  <dcterms:modified xsi:type="dcterms:W3CDTF">2020-03-03T00:45:00Z</dcterms:modified>
</cp:coreProperties>
</file>